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4" w:rsidRPr="00D94C2C" w:rsidRDefault="00832C24" w:rsidP="00832C24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/>
          <w:sz w:val="32"/>
          <w:szCs w:val="32"/>
          <w:lang w:val="es-ES_tradnl"/>
        </w:rPr>
      </w:pPr>
      <w:r w:rsidRPr="00D94C2C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s-ES_tradnl"/>
        </w:rPr>
        <w:t>FEDERACIÓN DE LOS CÍRCULOS DE ESPAÑOL DE ALABAMA</w:t>
      </w:r>
    </w:p>
    <w:p w:rsidR="002B40A1" w:rsidRPr="005F122F" w:rsidRDefault="00832C24" w:rsidP="002B40A1">
      <w:pPr>
        <w:pStyle w:val="StyleCentered"/>
        <w:rPr>
          <w:b/>
          <w:sz w:val="24"/>
          <w:szCs w:val="24"/>
        </w:rPr>
      </w:pPr>
      <w:r w:rsidRPr="002B40A1">
        <w:rPr>
          <w:sz w:val="24"/>
          <w:szCs w:val="24"/>
        </w:rPr>
        <w:br/>
      </w:r>
      <w:r w:rsidR="002B40A1" w:rsidRPr="00070A05">
        <w:rPr>
          <w:sz w:val="26"/>
          <w:szCs w:val="26"/>
        </w:rPr>
        <w:t>   </w:t>
      </w:r>
      <w:r w:rsidR="002B40A1" w:rsidRPr="005F122F">
        <w:rPr>
          <w:b/>
          <w:sz w:val="24"/>
          <w:szCs w:val="24"/>
        </w:rPr>
        <w:t> GRAMMAR USAGE CONTEST AREAS TO REVIEW AND PRACTICE TEST</w:t>
      </w:r>
    </w:p>
    <w:p w:rsidR="002B40A1" w:rsidRPr="002B40A1" w:rsidRDefault="002B40A1" w:rsidP="002B40A1">
      <w:pPr>
        <w:jc w:val="center"/>
        <w:rPr>
          <w:rFonts w:ascii="Times New Roman" w:hAnsi="Times New Roman"/>
          <w:b/>
          <w:sz w:val="28"/>
          <w:szCs w:val="28"/>
        </w:rPr>
      </w:pPr>
      <w:r w:rsidRPr="002B40A1">
        <w:rPr>
          <w:rFonts w:ascii="Times New Roman" w:hAnsi="Times New Roman"/>
          <w:b/>
          <w:sz w:val="28"/>
          <w:szCs w:val="28"/>
        </w:rPr>
        <w:t xml:space="preserve">Level </w:t>
      </w:r>
      <w:smartTag w:uri="urn:schemas-microsoft-com:office:smarttags" w:element="stockticker">
        <w:r w:rsidRPr="002B40A1">
          <w:rPr>
            <w:rFonts w:ascii="Times New Roman" w:hAnsi="Times New Roman"/>
            <w:b/>
            <w:sz w:val="28"/>
            <w:szCs w:val="28"/>
          </w:rPr>
          <w:t>III</w:t>
        </w:r>
      </w:smartTag>
      <w:r w:rsidRPr="002B40A1">
        <w:rPr>
          <w:rFonts w:ascii="Times New Roman" w:hAnsi="Times New Roman"/>
          <w:b/>
          <w:sz w:val="28"/>
          <w:szCs w:val="28"/>
        </w:rPr>
        <w:t xml:space="preserve"> </w:t>
      </w:r>
    </w:p>
    <w:p w:rsidR="002B40A1" w:rsidRPr="002C4DCF" w:rsidRDefault="002B40A1" w:rsidP="002B40A1">
      <w:pPr>
        <w:rPr>
          <w:rFonts w:ascii="Times New Roman" w:hAnsi="Times New Roman"/>
          <w:b/>
        </w:rPr>
      </w:pPr>
      <w:r w:rsidRPr="002C4DCF">
        <w:rPr>
          <w:rFonts w:ascii="Times New Roman" w:hAnsi="Times New Roman"/>
          <w:b/>
        </w:rPr>
        <w:t>Areas to review:</w:t>
      </w:r>
    </w:p>
    <w:p w:rsidR="002B40A1" w:rsidRPr="002C4DCF" w:rsidRDefault="002B40A1" w:rsidP="002B40A1">
      <w:pPr>
        <w:pStyle w:val="ListParagraph"/>
        <w:numPr>
          <w:ilvl w:val="0"/>
          <w:numId w:val="19"/>
        </w:numPr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Ir , Ser, &amp; Estar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 xml:space="preserve">--Ser + </w:t>
      </w:r>
      <w:proofErr w:type="spellStart"/>
      <w:r w:rsidRPr="002C4DCF">
        <w:rPr>
          <w:rFonts w:ascii="Times New Roman" w:hAnsi="Times New Roman"/>
          <w:lang w:val="es-ES"/>
        </w:rPr>
        <w:t>Past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Participle</w:t>
      </w:r>
      <w:proofErr w:type="spellEnd"/>
    </w:p>
    <w:p w:rsidR="002B40A1" w:rsidRPr="002C4DCF" w:rsidRDefault="002B40A1" w:rsidP="002B40A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Verb tenses with context clues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--Reflexive verbs</w:t>
      </w:r>
    </w:p>
    <w:p w:rsidR="002B40A1" w:rsidRPr="002C4DCF" w:rsidRDefault="002B40A1" w:rsidP="002B40A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Use of Preterit and Imperfect tenses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</w:t>
      </w:r>
      <w:proofErr w:type="spellStart"/>
      <w:r w:rsidRPr="002C4DCF">
        <w:rPr>
          <w:rFonts w:ascii="Times New Roman" w:hAnsi="Times New Roman"/>
        </w:rPr>
        <w:t>Gustar</w:t>
      </w:r>
      <w:proofErr w:type="spellEnd"/>
      <w:r w:rsidRPr="002C4DCF">
        <w:rPr>
          <w:rFonts w:ascii="Times New Roman" w:hAnsi="Times New Roman"/>
        </w:rPr>
        <w:t xml:space="preserve"> and similar verbs</w:t>
      </w:r>
    </w:p>
    <w:p w:rsidR="002B40A1" w:rsidRPr="002C4DCF" w:rsidRDefault="002B40A1" w:rsidP="002B40A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Compound sentences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--Stem changing verbs</w:t>
      </w:r>
    </w:p>
    <w:p w:rsidR="002B40A1" w:rsidRPr="002C4DCF" w:rsidRDefault="002B40A1" w:rsidP="002B40A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Standard prepositions with certain verbs</w:t>
      </w:r>
      <w:r w:rsidRPr="002C4D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>--Prepositional pronouns</w:t>
      </w:r>
    </w:p>
    <w:p w:rsidR="002B40A1" w:rsidRPr="002C4DCF" w:rsidRDefault="002B40A1" w:rsidP="002B40A1">
      <w:pPr>
        <w:pStyle w:val="ListParagraph"/>
        <w:numPr>
          <w:ilvl w:val="0"/>
          <w:numId w:val="20"/>
        </w:numPr>
        <w:rPr>
          <w:rFonts w:ascii="Times New Roman" w:hAnsi="Times New Roman"/>
          <w:lang w:val="es-ES"/>
        </w:rPr>
      </w:pPr>
      <w:proofErr w:type="spellStart"/>
      <w:r w:rsidRPr="002C4DCF">
        <w:rPr>
          <w:rFonts w:ascii="Times New Roman" w:hAnsi="Times New Roman"/>
          <w:lang w:val="es-ES"/>
        </w:rPr>
        <w:t>Verb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conjugations</w:t>
      </w:r>
      <w:proofErr w:type="spellEnd"/>
      <w:r w:rsidRPr="002C4DCF">
        <w:rPr>
          <w:rFonts w:ascii="Times New Roman" w:hAnsi="Times New Roman"/>
          <w:lang w:val="es-ES"/>
        </w:rPr>
        <w:t xml:space="preserve">: </w:t>
      </w:r>
      <w:proofErr w:type="spellStart"/>
      <w:r w:rsidRPr="002C4DCF">
        <w:rPr>
          <w:rFonts w:ascii="Times New Roman" w:hAnsi="Times New Roman"/>
          <w:lang w:val="es-ES"/>
        </w:rPr>
        <w:t>Present</w:t>
      </w:r>
      <w:proofErr w:type="spellEnd"/>
      <w:r w:rsidRPr="002C4DCF">
        <w:rPr>
          <w:rFonts w:ascii="Times New Roman" w:hAnsi="Times New Roman"/>
          <w:lang w:val="es-ES"/>
        </w:rPr>
        <w:t xml:space="preserve">, </w:t>
      </w:r>
      <w:proofErr w:type="spellStart"/>
      <w:r w:rsidRPr="002C4DCF">
        <w:rPr>
          <w:rFonts w:ascii="Times New Roman" w:hAnsi="Times New Roman"/>
          <w:lang w:val="es-ES"/>
        </w:rPr>
        <w:t>Preterit</w:t>
      </w:r>
      <w:proofErr w:type="spellEnd"/>
      <w:r w:rsidRPr="002C4DCF">
        <w:rPr>
          <w:rFonts w:ascii="Times New Roman" w:hAnsi="Times New Roman"/>
          <w:lang w:val="es-ES"/>
        </w:rPr>
        <w:t xml:space="preserve">, 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-- Por &amp; Para</w:t>
      </w:r>
    </w:p>
    <w:p w:rsidR="002B40A1" w:rsidRPr="002C4DCF" w:rsidRDefault="002B40A1" w:rsidP="002B40A1">
      <w:pPr>
        <w:pStyle w:val="ListParagraph"/>
        <w:ind w:left="360" w:firstLine="360"/>
        <w:rPr>
          <w:rFonts w:ascii="Times New Roman" w:hAnsi="Times New Roman"/>
        </w:rPr>
      </w:pPr>
      <w:r w:rsidRPr="002C4DCF">
        <w:rPr>
          <w:rFonts w:ascii="Times New Roman" w:hAnsi="Times New Roman"/>
        </w:rPr>
        <w:t>Imperfect, Conditional, Future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 Use of infinitives</w:t>
      </w:r>
    </w:p>
    <w:p w:rsidR="002B40A1" w:rsidRPr="002C4DCF" w:rsidRDefault="002B40A1" w:rsidP="002B40A1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2C4DCF">
        <w:rPr>
          <w:rFonts w:ascii="Times New Roman" w:hAnsi="Times New Roman"/>
        </w:rPr>
        <w:t>Use of the Subjunctive</w:t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</w:r>
      <w:r w:rsidRPr="002C4DCF">
        <w:rPr>
          <w:rFonts w:ascii="Times New Roman" w:hAnsi="Times New Roman"/>
        </w:rPr>
        <w:tab/>
        <w:t>-- Present and Past Perfect</w:t>
      </w:r>
    </w:p>
    <w:p w:rsidR="002B40A1" w:rsidRPr="002C4DCF" w:rsidRDefault="002B40A1" w:rsidP="002B40A1">
      <w:pPr>
        <w:pStyle w:val="ListParagraph"/>
        <w:numPr>
          <w:ilvl w:val="0"/>
          <w:numId w:val="20"/>
        </w:numPr>
        <w:rPr>
          <w:rFonts w:ascii="Times New Roman" w:hAnsi="Times New Roman"/>
          <w:lang w:val="es-ES"/>
        </w:rPr>
      </w:pPr>
      <w:proofErr w:type="spellStart"/>
      <w:r w:rsidRPr="002C4DCF">
        <w:rPr>
          <w:rFonts w:ascii="Times New Roman" w:hAnsi="Times New Roman"/>
          <w:lang w:val="es-ES"/>
        </w:rPr>
        <w:t>Imperative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Forms</w:t>
      </w:r>
      <w:proofErr w:type="spellEnd"/>
      <w:r w:rsidRPr="002C4DCF">
        <w:rPr>
          <w:rFonts w:ascii="Times New Roman" w:hAnsi="Times New Roman"/>
          <w:lang w:val="es-ES"/>
        </w:rPr>
        <w:t xml:space="preserve"> (Tú &amp; Usted)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 xml:space="preserve">-- </w:t>
      </w:r>
      <w:proofErr w:type="spellStart"/>
      <w:r w:rsidRPr="002C4DCF">
        <w:rPr>
          <w:rFonts w:ascii="Times New Roman" w:hAnsi="Times New Roman"/>
          <w:lang w:val="es-ES"/>
        </w:rPr>
        <w:t>Object</w:t>
      </w:r>
      <w:proofErr w:type="spellEnd"/>
      <w:r w:rsidRPr="002C4DCF">
        <w:rPr>
          <w:rFonts w:ascii="Times New Roman" w:hAnsi="Times New Roman"/>
          <w:lang w:val="es-ES"/>
        </w:rPr>
        <w:t xml:space="preserve"> </w:t>
      </w:r>
      <w:proofErr w:type="spellStart"/>
      <w:r w:rsidRPr="002C4DCF">
        <w:rPr>
          <w:rFonts w:ascii="Times New Roman" w:hAnsi="Times New Roman"/>
          <w:lang w:val="es-ES"/>
        </w:rPr>
        <w:t>pronouns</w:t>
      </w:r>
      <w:proofErr w:type="spellEnd"/>
      <w:r w:rsidRPr="002C4DCF">
        <w:rPr>
          <w:rFonts w:ascii="Times New Roman" w:hAnsi="Times New Roman"/>
          <w:lang w:val="es-ES"/>
        </w:rPr>
        <w:t xml:space="preserve"> (Se lo, </w:t>
      </w:r>
      <w:proofErr w:type="spellStart"/>
      <w:r w:rsidRPr="002C4DCF">
        <w:rPr>
          <w:rFonts w:ascii="Times New Roman" w:hAnsi="Times New Roman"/>
          <w:lang w:val="es-ES"/>
        </w:rPr>
        <w:t>etc</w:t>
      </w:r>
      <w:proofErr w:type="spellEnd"/>
      <w:r w:rsidRPr="002C4DCF">
        <w:rPr>
          <w:rFonts w:ascii="Times New Roman" w:hAnsi="Times New Roman"/>
          <w:lang w:val="es-ES"/>
        </w:rPr>
        <w:t>)</w:t>
      </w:r>
    </w:p>
    <w:p w:rsidR="002B40A1" w:rsidRPr="002C4DCF" w:rsidRDefault="002B40A1" w:rsidP="002B40A1">
      <w:pPr>
        <w:rPr>
          <w:rFonts w:ascii="Times New Roman" w:hAnsi="Times New Roman"/>
          <w:b/>
        </w:rPr>
      </w:pPr>
      <w:r w:rsidRPr="002C4DCF">
        <w:rPr>
          <w:rFonts w:ascii="Times New Roman" w:hAnsi="Times New Roman"/>
          <w:b/>
        </w:rPr>
        <w:t>Sample Test Questions:</w:t>
      </w: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--¿Adónde fuiste el sábado pasado?</w:t>
      </w:r>
    </w:p>
    <w:p w:rsidR="002B40A1" w:rsidRPr="002C4DCF" w:rsidRDefault="002B40A1" w:rsidP="002B40A1">
      <w:pPr>
        <w:spacing w:after="0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  <w:t>--  Primero ______ a un parque para divertirme y después _________ en casa.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estuvimos, fuimos</w:t>
      </w:r>
      <w:r w:rsidRPr="002C4DCF">
        <w:rPr>
          <w:rFonts w:ascii="Times New Roman" w:hAnsi="Times New Roman"/>
          <w:lang w:val="es-ES"/>
        </w:rPr>
        <w:tab/>
        <w:t>b.  estuviste, fuiste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c.  estuve, fui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fui, estuve</w:t>
      </w:r>
    </w:p>
    <w:p w:rsidR="002B40A1" w:rsidRPr="002C4DCF" w:rsidRDefault="002B40A1" w:rsidP="002B40A1">
      <w:pPr>
        <w:spacing w:after="0" w:line="240" w:lineRule="auto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Se alegraron cuando _________ las noticias buenas.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ven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vieron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veían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vendrán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----¿ _______ Usted que el Presidente estuvo en la ciudad anoche?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  <w:t>----Sí, es cierto que él ______ por aquí pero nadie se _______ cuenta.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a.  sabía, andaba, daba</w:t>
      </w:r>
      <w:r w:rsidRPr="002C4DCF">
        <w:rPr>
          <w:rFonts w:ascii="Times New Roman" w:hAnsi="Times New Roman"/>
          <w:lang w:val="es-ES"/>
        </w:rPr>
        <w:tab/>
        <w:t>b.  sabía, anduvo, dio</w:t>
      </w:r>
      <w:r w:rsidRPr="002C4DCF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c.  sabías, andaba, daba</w:t>
      </w:r>
      <w:r w:rsidRPr="002C4DCF">
        <w:rPr>
          <w:rFonts w:ascii="Times New Roman" w:hAnsi="Times New Roman"/>
          <w:lang w:val="es-ES"/>
        </w:rPr>
        <w:tab/>
        <w:t>d.  supiste, anduvo, daba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Mientras María ________ su tarea su madre __________.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completó, cocinaba</w:t>
      </w:r>
      <w:r w:rsidRPr="002C4DCF">
        <w:rPr>
          <w:rFonts w:ascii="Times New Roman" w:hAnsi="Times New Roman"/>
          <w:lang w:val="es-ES"/>
        </w:rPr>
        <w:tab/>
        <w:t>b.  completaba, cocinó</w:t>
      </w:r>
      <w:r w:rsidRPr="002C4DCF">
        <w:rPr>
          <w:rFonts w:ascii="Times New Roman" w:hAnsi="Times New Roman"/>
          <w:lang w:val="es-ES"/>
        </w:rPr>
        <w:tab/>
        <w:t>c.  completaba, cocinaba</w:t>
      </w:r>
      <w:r>
        <w:rPr>
          <w:rFonts w:ascii="Times New Roman" w:hAnsi="Times New Roman"/>
          <w:lang w:val="es-ES"/>
        </w:rPr>
        <w:t xml:space="preserve"> </w:t>
      </w:r>
      <w:r w:rsidRPr="002C4DCF">
        <w:rPr>
          <w:rFonts w:ascii="Times New Roman" w:hAnsi="Times New Roman"/>
          <w:lang w:val="es-ES"/>
        </w:rPr>
        <w:t>d.  completará, cocinará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Es preferible  que tus amigos ________ más tarde.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vienen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llegarán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hayan venido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vengan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---- Sr. Álvarez, ________ este asiento aquí, por favor.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toma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tome</w:t>
      </w:r>
      <w:r w:rsidRPr="002C4DCF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c.  tomó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tomaría</w:t>
      </w:r>
    </w:p>
    <w:p w:rsidR="002B40A1" w:rsidRPr="002B6D03" w:rsidRDefault="002B40A1" w:rsidP="002B40A1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---Marta, _______ tu tarea y _______ después.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haga, acuéstate</w:t>
      </w:r>
      <w:r w:rsidRPr="002C4DCF">
        <w:rPr>
          <w:rFonts w:ascii="Times New Roman" w:hAnsi="Times New Roman"/>
          <w:lang w:val="es-ES"/>
        </w:rPr>
        <w:tab/>
        <w:t>b.  haz, acuéstate</w:t>
      </w:r>
      <w:r w:rsidRPr="002C4DCF">
        <w:rPr>
          <w:rFonts w:ascii="Times New Roman" w:hAnsi="Times New Roman"/>
          <w:lang w:val="es-ES"/>
        </w:rPr>
        <w:tab/>
        <w:t>c.  hagas, te acuesta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 xml:space="preserve">d.  haz, </w:t>
      </w:r>
      <w:proofErr w:type="spellStart"/>
      <w:r w:rsidRPr="002C4DCF">
        <w:rPr>
          <w:rFonts w:ascii="Times New Roman" w:hAnsi="Times New Roman"/>
          <w:lang w:val="es-ES"/>
        </w:rPr>
        <w:t>acuéstete</w:t>
      </w:r>
      <w:proofErr w:type="spellEnd"/>
    </w:p>
    <w:p w:rsidR="002B40A1" w:rsidRPr="002B6D03" w:rsidRDefault="002B40A1" w:rsidP="002B40A1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---- Si Ustedes quieren sacar buenas notas, deben estudiar las lecciones todos los días.  ¡_________ cada día!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estudiarlas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estudiémoslas</w:t>
      </w:r>
      <w:r w:rsidRPr="002C4DCF">
        <w:rPr>
          <w:rFonts w:ascii="Times New Roman" w:hAnsi="Times New Roman"/>
          <w:lang w:val="es-ES"/>
        </w:rPr>
        <w:tab/>
        <w:t>c.  las estudien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estúdienlas</w:t>
      </w:r>
    </w:p>
    <w:p w:rsidR="002B40A1" w:rsidRPr="002B6D03" w:rsidRDefault="002B40A1" w:rsidP="002B40A1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Señor, no _______ esta canción.  Es muy mala.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escuche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escucha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escuches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escuchas</w:t>
      </w:r>
    </w:p>
    <w:p w:rsidR="002B40A1" w:rsidRPr="002B6D03" w:rsidRDefault="002B40A1" w:rsidP="002B40A1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Ellos esperan que ella ________ conducir.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sabría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sabe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supo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sepa</w:t>
      </w:r>
    </w:p>
    <w:p w:rsidR="002B40A1" w:rsidRPr="002B6D03" w:rsidRDefault="002B40A1" w:rsidP="002B40A1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Mis estudiantes me recomiendan que _______ menos ex</w:t>
      </w:r>
      <w:r w:rsidR="00951439">
        <w:rPr>
          <w:rFonts w:ascii="Times New Roman" w:hAnsi="Times New Roman"/>
          <w:lang w:val="es-ES"/>
        </w:rPr>
        <w:t>á</w:t>
      </w:r>
      <w:bookmarkStart w:id="0" w:name="_GoBack"/>
      <w:bookmarkEnd w:id="0"/>
      <w:r w:rsidRPr="002C4DCF">
        <w:rPr>
          <w:rFonts w:ascii="Times New Roman" w:hAnsi="Times New Roman"/>
          <w:lang w:val="es-ES"/>
        </w:rPr>
        <w:t>menes.</w:t>
      </w:r>
    </w:p>
    <w:p w:rsidR="002B40A1" w:rsidRPr="00070A05" w:rsidRDefault="002B40A1" w:rsidP="002B40A1">
      <w:pPr>
        <w:pStyle w:val="ListParagraph"/>
        <w:ind w:firstLine="720"/>
        <w:jc w:val="right"/>
        <w:rPr>
          <w:rFonts w:ascii="Times New Roman" w:hAnsi="Times New Roman"/>
          <w:b/>
        </w:rPr>
      </w:pPr>
      <w:r w:rsidRPr="002C4DCF">
        <w:rPr>
          <w:rFonts w:ascii="Times New Roman" w:hAnsi="Times New Roman"/>
          <w:lang w:val="es-ES"/>
        </w:rPr>
        <w:t>a.  des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dan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c.  dé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 xml:space="preserve">d.  </w:t>
      </w:r>
      <w:r w:rsidRPr="00070A05">
        <w:rPr>
          <w:rFonts w:ascii="Times New Roman" w:hAnsi="Times New Roman"/>
        </w:rPr>
        <w:t>da</w:t>
      </w:r>
      <w:r w:rsidRPr="00070A05">
        <w:rPr>
          <w:rFonts w:ascii="Times New Roman" w:hAnsi="Times New Roman"/>
        </w:rPr>
        <w:tab/>
      </w:r>
      <w:r w:rsidRPr="00070A05">
        <w:rPr>
          <w:rFonts w:ascii="Times New Roman" w:hAnsi="Times New Roman"/>
        </w:rPr>
        <w:tab/>
        <w:t xml:space="preserve">             </w:t>
      </w:r>
    </w:p>
    <w:p w:rsidR="002B40A1" w:rsidRDefault="002B40A1" w:rsidP="002B40A1">
      <w:pPr>
        <w:spacing w:after="0" w:line="240" w:lineRule="auto"/>
        <w:ind w:left="360"/>
        <w:jc w:val="center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spacing w:after="0" w:line="240" w:lineRule="auto"/>
        <w:ind w:left="360"/>
        <w:jc w:val="center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lastRenderedPageBreak/>
        <w:t>Él vino _____ que yo pudiera salir antes del programa.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por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pero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para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sino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Mañana tenemos que salir del hotel ______ la casa.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para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por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pero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juntos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Mis libros y ________ son bien pesados (heavy).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tus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los tuyos</w:t>
      </w:r>
      <w:r w:rsidRPr="002C4DCF">
        <w:rPr>
          <w:rFonts w:ascii="Times New Roman" w:hAnsi="Times New Roman"/>
          <w:lang w:val="es-ES"/>
        </w:rPr>
        <w:tab/>
        <w:t>c.  tuyos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las tuyas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Después de las clases me gusta correr ______ el parque.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fuera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para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por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alrededor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Ellas temen que Ustedes no ________ escuchado las noticias.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hayan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han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habían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habrán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proofErr w:type="spellStart"/>
      <w:r w:rsidRPr="002C4DCF">
        <w:rPr>
          <w:rFonts w:ascii="Times New Roman" w:hAnsi="Times New Roman"/>
          <w:lang w:val="es-ES"/>
        </w:rPr>
        <w:t>Ójala</w:t>
      </w:r>
      <w:proofErr w:type="spellEnd"/>
      <w:r w:rsidRPr="002C4DCF">
        <w:rPr>
          <w:rFonts w:ascii="Times New Roman" w:hAnsi="Times New Roman"/>
          <w:lang w:val="es-ES"/>
        </w:rPr>
        <w:t xml:space="preserve"> que nos ________ pronto.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pagan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paguen</w:t>
      </w:r>
      <w:r w:rsidRPr="002C4DCF">
        <w:rPr>
          <w:rFonts w:ascii="Times New Roman" w:hAnsi="Times New Roman"/>
          <w:lang w:val="es-ES"/>
        </w:rPr>
        <w:tab/>
        <w:t>c.  pagarán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pagarían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Manuel es artista.   __________ mucho del uso de colores.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sepa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sabrían</w:t>
      </w:r>
      <w:r w:rsidRPr="002C4DCF">
        <w:rPr>
          <w:rFonts w:ascii="Times New Roman" w:hAnsi="Times New Roman"/>
          <w:lang w:val="es-ES"/>
        </w:rPr>
        <w:tab/>
        <w:t>c.  sabrá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supo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---¿ Me puedes repetir el poema, por favor?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  <w:t>--- Por supuesto. ________digo  ahora.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Te los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Te lo</w:t>
      </w:r>
      <w:r w:rsidRPr="002C4DCF">
        <w:rPr>
          <w:rFonts w:ascii="Times New Roman" w:hAnsi="Times New Roman"/>
          <w:lang w:val="es-ES"/>
        </w:rPr>
        <w:tab/>
        <w:t>c.  Se los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Se la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Antes de _________ siempre lavo las manos.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comer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coma</w:t>
      </w:r>
      <w:r w:rsidRPr="002C4DCF">
        <w:rPr>
          <w:rFonts w:ascii="Times New Roman" w:hAnsi="Times New Roman"/>
          <w:lang w:val="es-ES"/>
        </w:rPr>
        <w:tab/>
        <w:t>c.  como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comerá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No es recomendable _______ música para ______ todo su tiempo.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escuchar, ocupado</w:t>
      </w:r>
      <w:r w:rsidRPr="002C4DCF">
        <w:rPr>
          <w:rFonts w:ascii="Times New Roman" w:hAnsi="Times New Roman"/>
          <w:lang w:val="es-ES"/>
        </w:rPr>
        <w:tab/>
        <w:t>b.  escuche, ocupe</w:t>
      </w:r>
      <w:r w:rsidRPr="002C4DCF">
        <w:rPr>
          <w:rFonts w:ascii="Times New Roman" w:hAnsi="Times New Roman"/>
          <w:lang w:val="es-ES"/>
        </w:rPr>
        <w:tab/>
        <w:t>c.  escuchan, ocupen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escuchar, ocupar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Los barcos ___________ por los huracanes.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 xml:space="preserve">a.  estaban destruidos </w:t>
      </w:r>
      <w:r w:rsidRPr="002C4DCF">
        <w:rPr>
          <w:rFonts w:ascii="Times New Roman" w:hAnsi="Times New Roman"/>
          <w:lang w:val="es-ES"/>
        </w:rPr>
        <w:tab/>
        <w:t>b.  fueron destruidos</w:t>
      </w:r>
      <w:r w:rsidRPr="002C4DCF">
        <w:rPr>
          <w:rFonts w:ascii="Times New Roman" w:hAnsi="Times New Roman"/>
          <w:lang w:val="es-ES"/>
        </w:rPr>
        <w:tab/>
        <w:t>c.  son destruidos</w:t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sean destruidos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>_____ mascotas juegan conmigo todas las noches.</w:t>
      </w:r>
    </w:p>
    <w:p w:rsidR="002B40A1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Míos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Los míos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Mis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Los tuyos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</w:p>
    <w:p w:rsidR="002B40A1" w:rsidRPr="002C4DCF" w:rsidRDefault="002B40A1" w:rsidP="002B40A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es-ES"/>
        </w:rPr>
      </w:pPr>
      <w:proofErr w:type="spellStart"/>
      <w:r w:rsidRPr="002C4DCF">
        <w:rPr>
          <w:rFonts w:ascii="Times New Roman" w:hAnsi="Times New Roman"/>
          <w:lang w:val="es-ES"/>
        </w:rPr>
        <w:t>Éllos</w:t>
      </w:r>
      <w:proofErr w:type="spellEnd"/>
      <w:r w:rsidRPr="002C4DCF">
        <w:rPr>
          <w:rFonts w:ascii="Times New Roman" w:hAnsi="Times New Roman"/>
          <w:lang w:val="es-ES"/>
        </w:rPr>
        <w:t xml:space="preserve"> nos ________ pero no saben nuestra dirección.</w:t>
      </w:r>
    </w:p>
    <w:p w:rsidR="002B40A1" w:rsidRPr="002C4DCF" w:rsidRDefault="002B40A1" w:rsidP="002B40A1">
      <w:pPr>
        <w:spacing w:after="0" w:line="240" w:lineRule="auto"/>
        <w:ind w:left="360"/>
        <w:rPr>
          <w:rFonts w:ascii="Times New Roman" w:hAnsi="Times New Roman"/>
          <w:lang w:val="es-ES"/>
        </w:rPr>
      </w:pP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a.  visitarían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b.  visitarán</w:t>
      </w:r>
      <w:r w:rsidRPr="002C4DCF"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ab/>
        <w:t>c.  visiten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2C4DCF">
        <w:rPr>
          <w:rFonts w:ascii="Times New Roman" w:hAnsi="Times New Roman"/>
          <w:lang w:val="es-ES"/>
        </w:rPr>
        <w:t>d.  visitaron</w:t>
      </w:r>
    </w:p>
    <w:p w:rsidR="002B40A1" w:rsidRDefault="002B40A1" w:rsidP="002B40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s-ES_tradnl"/>
        </w:rPr>
      </w:pPr>
    </w:p>
    <w:p w:rsidR="00832C24" w:rsidRPr="002C4DCF" w:rsidRDefault="00832C24" w:rsidP="00B66DC3">
      <w:pPr>
        <w:spacing w:after="0" w:line="240" w:lineRule="auto"/>
        <w:jc w:val="center"/>
        <w:rPr>
          <w:rFonts w:ascii="Times New Roman" w:hAnsi="Times New Roman"/>
          <w:b/>
        </w:rPr>
      </w:pPr>
      <w:r w:rsidRPr="00832C24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_tradnl"/>
        </w:rPr>
        <w:t>         </w:t>
      </w:r>
      <w:r w:rsidRPr="00832C24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s-ES_tradnl"/>
        </w:rPr>
        <w:tab/>
      </w:r>
    </w:p>
    <w:sectPr w:rsidR="00832C24" w:rsidRPr="002C4DCF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196EE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A5EB6"/>
    <w:multiLevelType w:val="hybridMultilevel"/>
    <w:tmpl w:val="22081202"/>
    <w:lvl w:ilvl="0" w:tplc="3C40D54A">
      <w:start w:val="3"/>
      <w:numFmt w:val="upperRoman"/>
      <w:pStyle w:val="List31"/>
      <w:lvlText w:val="%1."/>
      <w:lvlJc w:val="right"/>
      <w:pPr>
        <w:tabs>
          <w:tab w:val="num" w:pos="1620"/>
        </w:tabs>
        <w:ind w:left="1620" w:hanging="360"/>
      </w:pPr>
      <w:rPr>
        <w:b/>
      </w:rPr>
    </w:lvl>
    <w:lvl w:ilvl="1" w:tplc="D76E29FA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B7024234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10166D1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FE49176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F314F706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48F652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29213C8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3386FFC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>
    <w:nsid w:val="1C1048B2"/>
    <w:multiLevelType w:val="hybridMultilevel"/>
    <w:tmpl w:val="8738158C"/>
    <w:lvl w:ilvl="0" w:tplc="D884CEE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D20A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6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C1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C3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2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9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14245"/>
    <w:multiLevelType w:val="hybridMultilevel"/>
    <w:tmpl w:val="2C86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B5EC6"/>
    <w:multiLevelType w:val="hybridMultilevel"/>
    <w:tmpl w:val="85A22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AB7F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CD4"/>
    <w:multiLevelType w:val="multilevel"/>
    <w:tmpl w:val="6120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83A17"/>
    <w:multiLevelType w:val="hybridMultilevel"/>
    <w:tmpl w:val="3E940F96"/>
    <w:lvl w:ilvl="0" w:tplc="5C7A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5AA7"/>
    <w:multiLevelType w:val="hybridMultilevel"/>
    <w:tmpl w:val="C3C625EC"/>
    <w:lvl w:ilvl="0" w:tplc="3D507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7A4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2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8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85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C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8F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A4BE9"/>
    <w:multiLevelType w:val="multilevel"/>
    <w:tmpl w:val="70469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B1A72"/>
    <w:multiLevelType w:val="hybridMultilevel"/>
    <w:tmpl w:val="EDA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B3994"/>
    <w:multiLevelType w:val="hybridMultilevel"/>
    <w:tmpl w:val="76E48064"/>
    <w:lvl w:ilvl="0" w:tplc="0A76D50A">
      <w:start w:val="4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b/>
      </w:rPr>
    </w:lvl>
    <w:lvl w:ilvl="1" w:tplc="E1D2E350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158885EE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A600C79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09EBB6C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B342904A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7E60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8D6BE9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634E402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>
    <w:nsid w:val="579B157B"/>
    <w:multiLevelType w:val="hybridMultilevel"/>
    <w:tmpl w:val="A7FC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117AC"/>
    <w:multiLevelType w:val="multilevel"/>
    <w:tmpl w:val="318E982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F471F"/>
    <w:multiLevelType w:val="hybridMultilevel"/>
    <w:tmpl w:val="CE5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71E2C"/>
    <w:multiLevelType w:val="hybridMultilevel"/>
    <w:tmpl w:val="7F44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14"/>
  </w:num>
  <w:num w:numId="9">
    <w:abstractNumId w:val="14"/>
    <w:lvlOverride w:ilvl="0">
      <w:lvl w:ilvl="0" w:tplc="0A76D50A">
        <w:numFmt w:val="upperRoman"/>
        <w:lvlText w:val="%1."/>
        <w:lvlJc w:val="right"/>
        <w:rPr>
          <w:b/>
        </w:rPr>
      </w:lvl>
    </w:lvlOverride>
  </w:num>
  <w:num w:numId="10">
    <w:abstractNumId w:val="2"/>
  </w:num>
  <w:num w:numId="11">
    <w:abstractNumId w:val="16"/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2"/>
  </w:num>
  <w:num w:numId="16">
    <w:abstractNumId w:val="15"/>
  </w:num>
  <w:num w:numId="17">
    <w:abstractNumId w:val="18"/>
  </w:num>
  <w:num w:numId="18">
    <w:abstractNumId w:val="8"/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0"/>
    <w:rsid w:val="00064723"/>
    <w:rsid w:val="000D3998"/>
    <w:rsid w:val="00297A38"/>
    <w:rsid w:val="002B40A1"/>
    <w:rsid w:val="003D4592"/>
    <w:rsid w:val="004E2048"/>
    <w:rsid w:val="006667F7"/>
    <w:rsid w:val="007C3FCB"/>
    <w:rsid w:val="00832C24"/>
    <w:rsid w:val="00864EB8"/>
    <w:rsid w:val="00951439"/>
    <w:rsid w:val="00967204"/>
    <w:rsid w:val="00B12C20"/>
    <w:rsid w:val="00B15C35"/>
    <w:rsid w:val="00B66DC3"/>
    <w:rsid w:val="00BA5848"/>
    <w:rsid w:val="00E72BC1"/>
    <w:rsid w:val="00E939FA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  <w:style w:type="paragraph" w:customStyle="1" w:styleId="List31">
    <w:name w:val="List 31"/>
    <w:basedOn w:val="Normal"/>
    <w:semiHidden/>
    <w:rsid w:val="00E939F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832C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Centered">
    <w:name w:val="Style Centered"/>
    <w:basedOn w:val="Normal"/>
    <w:rsid w:val="002B40A1"/>
    <w:pPr>
      <w:spacing w:after="200" w:line="276" w:lineRule="auto"/>
      <w:jc w:val="center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C4E5CAD0.dotm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3</cp:revision>
  <dcterms:created xsi:type="dcterms:W3CDTF">2016-02-14T19:53:00Z</dcterms:created>
  <dcterms:modified xsi:type="dcterms:W3CDTF">2017-01-17T16:44:00Z</dcterms:modified>
</cp:coreProperties>
</file>