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4" w:rsidRPr="00D94C2C" w:rsidRDefault="00832C24" w:rsidP="00832C24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/>
          <w:sz w:val="32"/>
          <w:szCs w:val="32"/>
          <w:lang w:val="es-ES_tradnl"/>
        </w:rPr>
      </w:pPr>
      <w:r w:rsidRPr="00D94C2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414CA5" w:rsidRPr="00070A05" w:rsidRDefault="00832C24" w:rsidP="00414CA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B40A1">
        <w:rPr>
          <w:rFonts w:ascii="Times New Roman" w:eastAsia="Times New Roman" w:hAnsi="Times New Roman"/>
          <w:sz w:val="24"/>
          <w:szCs w:val="24"/>
        </w:rPr>
        <w:br/>
      </w:r>
      <w:r w:rsidR="00414CA5" w:rsidRPr="00070A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GRAMMAR USAGE CONTEST AREAS TO REVIEW AND PRACTICE TEST</w:t>
      </w:r>
    </w:p>
    <w:p w:rsidR="00414CA5" w:rsidRDefault="00414CA5" w:rsidP="00414CA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14CA5" w:rsidRPr="005F122F" w:rsidRDefault="00414CA5" w:rsidP="00414CA5">
      <w:pPr>
        <w:pStyle w:val="StyleCentered"/>
        <w:rPr>
          <w:b/>
        </w:rPr>
      </w:pPr>
      <w:r w:rsidRPr="005F122F">
        <w:rPr>
          <w:b/>
        </w:rPr>
        <w:t xml:space="preserve">LEVEL IV </w:t>
      </w:r>
    </w:p>
    <w:p w:rsidR="00414CA5" w:rsidRPr="00F43809" w:rsidRDefault="005019A3" w:rsidP="00414C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14CA5" w:rsidRPr="00F43809">
        <w:rPr>
          <w:rFonts w:ascii="Times New Roman" w:hAnsi="Times New Roman"/>
          <w:b/>
          <w:sz w:val="24"/>
          <w:szCs w:val="24"/>
        </w:rPr>
        <w:t>Areas to Review</w:t>
      </w:r>
    </w:p>
    <w:p w:rsidR="00414CA5" w:rsidRPr="00F43809" w:rsidRDefault="00414CA5" w:rsidP="00414CA5">
      <w:pPr>
        <w:rPr>
          <w:rFonts w:ascii="Times New Roman" w:hAnsi="Times New Roman"/>
          <w:sz w:val="24"/>
          <w:szCs w:val="24"/>
        </w:rPr>
      </w:pP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Demonstrative adjectives and pronouns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Pero vs. Sino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Use of infinitives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Standard prepositions with certain verbs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 xml:space="preserve">Present, Preterit, Imperfect, Future, Conditional 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Reflexive verbs and expressions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Subjunctive (Present &amp; Imperfect)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Comparatives &amp; Superlatives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Present and Past Perfect forms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Negative expressions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F43809">
        <w:rPr>
          <w:rFonts w:ascii="Times New Roman" w:hAnsi="Times New Roman"/>
          <w:sz w:val="24"/>
          <w:szCs w:val="24"/>
          <w:lang w:val="es-ES"/>
        </w:rPr>
        <w:t>Present</w:t>
      </w:r>
      <w:proofErr w:type="spellEnd"/>
      <w:r w:rsidRPr="00F4380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3809">
        <w:rPr>
          <w:rFonts w:ascii="Times New Roman" w:hAnsi="Times New Roman"/>
          <w:sz w:val="24"/>
          <w:szCs w:val="24"/>
          <w:lang w:val="es-ES"/>
        </w:rPr>
        <w:t>Progressive</w:t>
      </w:r>
      <w:proofErr w:type="spellEnd"/>
      <w:r w:rsidRPr="00F4380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43809">
        <w:rPr>
          <w:rFonts w:ascii="Times New Roman" w:hAnsi="Times New Roman"/>
          <w:sz w:val="24"/>
          <w:szCs w:val="24"/>
          <w:lang w:val="es-ES"/>
        </w:rPr>
        <w:t>forms</w:t>
      </w:r>
      <w:proofErr w:type="spell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-- Conocer vs. Saber, Estar vs. Ser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Commands (</w:t>
      </w:r>
      <w:proofErr w:type="spellStart"/>
      <w:r w:rsidRPr="00F43809">
        <w:rPr>
          <w:rFonts w:ascii="Times New Roman" w:hAnsi="Times New Roman"/>
          <w:sz w:val="24"/>
          <w:szCs w:val="24"/>
        </w:rPr>
        <w:t>Tú</w:t>
      </w:r>
      <w:proofErr w:type="spellEnd"/>
      <w:r w:rsidRPr="00F43809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43809">
        <w:rPr>
          <w:rFonts w:ascii="Times New Roman" w:hAnsi="Times New Roman"/>
          <w:sz w:val="24"/>
          <w:szCs w:val="24"/>
        </w:rPr>
        <w:t>Usted</w:t>
      </w:r>
      <w:proofErr w:type="spellEnd"/>
      <w:r w:rsidRPr="00F43809">
        <w:rPr>
          <w:rFonts w:ascii="Times New Roman" w:hAnsi="Times New Roman"/>
          <w:sz w:val="24"/>
          <w:szCs w:val="24"/>
        </w:rPr>
        <w:t>)</w:t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</w:r>
      <w:r w:rsidRPr="00F43809">
        <w:rPr>
          <w:rFonts w:ascii="Times New Roman" w:hAnsi="Times New Roman"/>
          <w:sz w:val="24"/>
          <w:szCs w:val="24"/>
        </w:rPr>
        <w:tab/>
        <w:t>-- Ordinal numbers and their use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Lo cual vs. Lo que, etc.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-- </w:t>
      </w:r>
      <w:proofErr w:type="spellStart"/>
      <w:r w:rsidRPr="00F43809">
        <w:rPr>
          <w:rFonts w:ascii="Times New Roman" w:hAnsi="Times New Roman"/>
          <w:sz w:val="24"/>
          <w:szCs w:val="24"/>
        </w:rPr>
        <w:t>Hacer</w:t>
      </w:r>
      <w:proofErr w:type="spellEnd"/>
      <w:r w:rsidRPr="00F43809">
        <w:rPr>
          <w:rFonts w:ascii="Times New Roman" w:hAnsi="Times New Roman"/>
          <w:sz w:val="24"/>
          <w:szCs w:val="24"/>
        </w:rPr>
        <w:t xml:space="preserve"> + time</w:t>
      </w:r>
    </w:p>
    <w:p w:rsidR="00414CA5" w:rsidRPr="00F43809" w:rsidRDefault="00414CA5" w:rsidP="00414C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3809">
        <w:rPr>
          <w:rFonts w:ascii="Times New Roman" w:hAnsi="Times New Roman"/>
          <w:sz w:val="24"/>
          <w:szCs w:val="24"/>
        </w:rPr>
        <w:t>Por</w:t>
      </w:r>
      <w:proofErr w:type="spellEnd"/>
      <w:r w:rsidRPr="00F43809">
        <w:rPr>
          <w:rFonts w:ascii="Times New Roman" w:hAnsi="Times New Roman"/>
          <w:sz w:val="24"/>
          <w:szCs w:val="24"/>
        </w:rPr>
        <w:t xml:space="preserve"> vs. Para</w:t>
      </w:r>
    </w:p>
    <w:p w:rsidR="00414CA5" w:rsidRPr="00F43809" w:rsidRDefault="00414CA5" w:rsidP="00414CA5">
      <w:pPr>
        <w:rPr>
          <w:rFonts w:ascii="Times New Roman" w:hAnsi="Times New Roman"/>
          <w:sz w:val="24"/>
          <w:szCs w:val="24"/>
        </w:rPr>
      </w:pPr>
    </w:p>
    <w:p w:rsidR="00414CA5" w:rsidRPr="00F43809" w:rsidRDefault="00414CA5" w:rsidP="00414CA5">
      <w:pPr>
        <w:rPr>
          <w:rFonts w:ascii="Times New Roman" w:hAnsi="Times New Roman"/>
          <w:b/>
          <w:sz w:val="24"/>
          <w:szCs w:val="24"/>
        </w:rPr>
      </w:pPr>
      <w:r w:rsidRPr="00F43809">
        <w:rPr>
          <w:rFonts w:ascii="Times New Roman" w:hAnsi="Times New Roman"/>
          <w:b/>
          <w:sz w:val="24"/>
          <w:szCs w:val="24"/>
        </w:rPr>
        <w:t>Sample Questions</w:t>
      </w:r>
    </w:p>
    <w:p w:rsidR="00414CA5" w:rsidRPr="00F43809" w:rsidRDefault="00414CA5" w:rsidP="00414CA5">
      <w:pPr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</w:rPr>
        <w:t>Select the correct choice for each blank in the following sentences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(1) ___ carro que compré (2) ___ cinco años es muy bueno, pero ahora (3) ___ quiero hacer es (4) _____.</w:t>
      </w:r>
    </w:p>
    <w:p w:rsidR="00414CA5" w:rsidRPr="00F43809" w:rsidRDefault="00414CA5" w:rsidP="00414CA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1.a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.  Esta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2. a.  unas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3.  a.  que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4.  a.  véndelo</w:t>
      </w:r>
    </w:p>
    <w:p w:rsidR="00414CA5" w:rsidRPr="00F43809" w:rsidRDefault="00414CA5" w:rsidP="00414CA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 xml:space="preserve">   b.  Eso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hacer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lo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 xml:space="preserve"> que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comprarla</w:t>
      </w:r>
      <w:proofErr w:type="gramEnd"/>
    </w:p>
    <w:p w:rsidR="00414CA5" w:rsidRPr="00F43809" w:rsidRDefault="00414CA5" w:rsidP="00414CA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 xml:space="preserve"> 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.  Este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más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la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 xml:space="preserve"> que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venderla</w:t>
      </w:r>
      <w:proofErr w:type="gramEnd"/>
    </w:p>
    <w:p w:rsidR="00414CA5" w:rsidRPr="00F43809" w:rsidRDefault="00414CA5" w:rsidP="00414CA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 xml:space="preserve">   d.  Aquella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hace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quién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venderlo</w:t>
      </w:r>
      <w:proofErr w:type="gramEnd"/>
    </w:p>
    <w:p w:rsidR="00414CA5" w:rsidRDefault="00414CA5" w:rsidP="00414CA5">
      <w:pPr>
        <w:spacing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Siempre José (5)  ______ a mi casa para que (6) _________ juntos.  Ahora él (7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)_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_____ estudiando y casi nunca (8)_____ vemos.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5.  a.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viene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>6.  a.  estudiamos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7.  a.  lleva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8.  a.  se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anda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estudiemos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sigue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la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.  vino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estudiáramos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siga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nos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venía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estudiaríamos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llevo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te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El verano que viene mis parientes (9) ______ a visitarnos, (10) _______ lo que cueste, porque no nos hemos (11) _______ (12) desde ______ diez años.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9.  a.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vuelvan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10.  a.  costa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11.  a.  veíamos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12.  a.  en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b.  va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cuestan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b.  </w:t>
      </w:r>
      <w:proofErr w:type="spellStart"/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veído</w:t>
      </w:r>
      <w:proofErr w:type="spellEnd"/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hace</w:t>
      </w:r>
      <w:proofErr w:type="gramEnd"/>
    </w:p>
    <w:p w:rsidR="00414CA5" w:rsidRP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 xml:space="preserve"> 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.  vendrán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cuesten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c. 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visto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c.  </w:t>
      </w:r>
      <w:proofErr w:type="spellStart"/>
      <w:proofErr w:type="gramStart"/>
      <w:r w:rsidRPr="00414CA5">
        <w:rPr>
          <w:rFonts w:ascii="Times New Roman" w:hAnsi="Times New Roman"/>
          <w:sz w:val="24"/>
          <w:szCs w:val="24"/>
        </w:rPr>
        <w:t>unos</w:t>
      </w:r>
      <w:proofErr w:type="spellEnd"/>
      <w:proofErr w:type="gramEnd"/>
    </w:p>
    <w:p w:rsidR="00414CA5" w:rsidRP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CA5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414CA5">
        <w:rPr>
          <w:rFonts w:ascii="Times New Roman" w:hAnsi="Times New Roman"/>
          <w:sz w:val="24"/>
          <w:szCs w:val="24"/>
        </w:rPr>
        <w:t xml:space="preserve">d.  </w:t>
      </w:r>
      <w:proofErr w:type="spellStart"/>
      <w:r w:rsidRPr="00414CA5">
        <w:rPr>
          <w:rFonts w:ascii="Times New Roman" w:hAnsi="Times New Roman"/>
          <w:sz w:val="24"/>
          <w:szCs w:val="24"/>
        </w:rPr>
        <w:t>vienen</w:t>
      </w:r>
      <w:proofErr w:type="spellEnd"/>
      <w:proofErr w:type="gramEnd"/>
      <w:r w:rsidRPr="00414CA5">
        <w:rPr>
          <w:rFonts w:ascii="Times New Roman" w:hAnsi="Times New Roman"/>
          <w:sz w:val="24"/>
          <w:szCs w:val="24"/>
        </w:rPr>
        <w:tab/>
      </w:r>
      <w:r w:rsidRPr="00414CA5">
        <w:rPr>
          <w:rFonts w:ascii="Times New Roman" w:hAnsi="Times New Roman"/>
          <w:sz w:val="24"/>
          <w:szCs w:val="24"/>
        </w:rPr>
        <w:tab/>
        <w:t xml:space="preserve">       d.  </w:t>
      </w:r>
      <w:proofErr w:type="spellStart"/>
      <w:proofErr w:type="gramStart"/>
      <w:r w:rsidRPr="00414CA5">
        <w:rPr>
          <w:rFonts w:ascii="Times New Roman" w:hAnsi="Times New Roman"/>
          <w:sz w:val="24"/>
          <w:szCs w:val="24"/>
        </w:rPr>
        <w:t>cueste</w:t>
      </w:r>
      <w:proofErr w:type="spellEnd"/>
      <w:proofErr w:type="gramEnd"/>
      <w:r w:rsidRPr="00414CA5">
        <w:rPr>
          <w:rFonts w:ascii="Times New Roman" w:hAnsi="Times New Roman"/>
          <w:sz w:val="24"/>
          <w:szCs w:val="24"/>
        </w:rPr>
        <w:tab/>
        <w:t xml:space="preserve">     </w:t>
      </w:r>
      <w:r w:rsidRPr="00414CA5">
        <w:rPr>
          <w:rFonts w:ascii="Times New Roman" w:hAnsi="Times New Roman"/>
          <w:sz w:val="24"/>
          <w:szCs w:val="24"/>
        </w:rPr>
        <w:tab/>
        <w:t xml:space="preserve">       d.   </w:t>
      </w:r>
      <w:proofErr w:type="gramStart"/>
      <w:r w:rsidRPr="00414CA5">
        <w:rPr>
          <w:rFonts w:ascii="Times New Roman" w:hAnsi="Times New Roman"/>
          <w:sz w:val="24"/>
          <w:szCs w:val="24"/>
        </w:rPr>
        <w:t>vista</w:t>
      </w:r>
      <w:proofErr w:type="gramEnd"/>
      <w:r w:rsidRPr="00414CA5">
        <w:rPr>
          <w:rFonts w:ascii="Times New Roman" w:hAnsi="Times New Roman"/>
          <w:sz w:val="24"/>
          <w:szCs w:val="24"/>
        </w:rPr>
        <w:tab/>
      </w:r>
      <w:r w:rsidRPr="00414CA5">
        <w:rPr>
          <w:rFonts w:ascii="Times New Roman" w:hAnsi="Times New Roman"/>
          <w:sz w:val="24"/>
          <w:szCs w:val="24"/>
        </w:rPr>
        <w:tab/>
        <w:t xml:space="preserve">       d.  </w:t>
      </w:r>
      <w:proofErr w:type="spellStart"/>
      <w:proofErr w:type="gramStart"/>
      <w:r w:rsidRPr="00414CA5">
        <w:rPr>
          <w:rFonts w:ascii="Times New Roman" w:hAnsi="Times New Roman"/>
          <w:sz w:val="24"/>
          <w:szCs w:val="24"/>
        </w:rPr>
        <w:t>hacen</w:t>
      </w:r>
      <w:proofErr w:type="spellEnd"/>
      <w:proofErr w:type="gramEnd"/>
    </w:p>
    <w:p w:rsidR="00414CA5" w:rsidRP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414CA5" w:rsidRPr="00414CA5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lastRenderedPageBreak/>
        <w:t>Se (13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)_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__ olvidó traer una raqueta para mi amiga.  Ella me 14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)_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____ “ ¡( (15)  ________ cuando (16) ________ mañana!”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13.  a.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te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14.  a.  dijo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15. a.  Tráigamela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16.  a.  jugamos</w:t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b.  le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diga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b.  Traérmelo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b.  </w:t>
      </w:r>
      <w:proofErr w:type="spellStart"/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juegamos</w:t>
      </w:r>
      <w:proofErr w:type="spellEnd"/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>.  me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digáis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c.  Traérmela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juguemos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d.  la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digan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d.  Tráigamelo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     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jugaríamos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17.   Yo no prefiero carne, _____ pollo.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a.  sino  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mas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pero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que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18.   Ella no pasó ____ mi casa anoche.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a.  para 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por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de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19.    Nosotros tratábamos __ hacerlo bien.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>a.  de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a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por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para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20.    El señor no tenía ___ años que su esposa.   a.  tantas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más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tan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</w:r>
      <w:r w:rsidRPr="00F43809">
        <w:rPr>
          <w:rFonts w:ascii="Times New Roman" w:hAnsi="Times New Roman"/>
          <w:sz w:val="24"/>
          <w:szCs w:val="24"/>
          <w:lang w:val="es-ES"/>
        </w:rPr>
        <w:tab/>
        <w:t>d. tanto</w:t>
      </w:r>
      <w:r w:rsidRPr="00F43809">
        <w:rPr>
          <w:rFonts w:ascii="Times New Roman" w:hAnsi="Times New Roman"/>
          <w:sz w:val="24"/>
          <w:szCs w:val="24"/>
          <w:lang w:val="es-ES"/>
        </w:rPr>
        <w:tab/>
      </w: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>21.     En el mercado no vi ______ mercancía barata.  a.  nada</w:t>
      </w:r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ni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ningún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ab/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ninguna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43809">
        <w:rPr>
          <w:rFonts w:ascii="Times New Roman" w:hAnsi="Times New Roman"/>
          <w:sz w:val="24"/>
          <w:szCs w:val="24"/>
          <w:lang w:val="es-ES"/>
        </w:rPr>
        <w:t xml:space="preserve">22.    Anoche nosotros  ____ a mis tíos de Tejas.   a.  supimos   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conocimos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c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sabíamos</w:t>
      </w:r>
      <w:proofErr w:type="gramEnd"/>
      <w:r w:rsidRPr="00F43809">
        <w:rPr>
          <w:rFonts w:ascii="Times New Roman" w:hAnsi="Times New Roman"/>
          <w:sz w:val="24"/>
          <w:szCs w:val="24"/>
          <w:lang w:val="es-ES"/>
        </w:rPr>
        <w:t xml:space="preserve">  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conocíamos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23.    Si yo ___</w:t>
      </w:r>
      <w:r w:rsidRPr="00F43809">
        <w:rPr>
          <w:rFonts w:ascii="Times New Roman" w:hAnsi="Times New Roman"/>
          <w:sz w:val="24"/>
          <w:szCs w:val="24"/>
          <w:lang w:val="es-ES"/>
        </w:rPr>
        <w:t>sabido que ella lo trajo, no lo</w:t>
      </w:r>
      <w:r w:rsidRPr="006F16D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43809">
        <w:rPr>
          <w:rFonts w:ascii="Times New Roman" w:hAnsi="Times New Roman"/>
          <w:sz w:val="24"/>
          <w:szCs w:val="24"/>
          <w:lang w:val="es-ES"/>
        </w:rPr>
        <w:t>habría traído el mío.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43809">
        <w:rPr>
          <w:rFonts w:ascii="Times New Roman" w:hAnsi="Times New Roman"/>
          <w:sz w:val="24"/>
          <w:szCs w:val="24"/>
          <w:lang w:val="es-ES"/>
        </w:rPr>
        <w:t>a.  habría</w:t>
      </w:r>
      <w:r>
        <w:rPr>
          <w:rFonts w:ascii="Times New Roman" w:hAnsi="Times New Roman"/>
          <w:sz w:val="24"/>
          <w:szCs w:val="24"/>
          <w:lang w:val="es-ES"/>
        </w:rPr>
        <w:t xml:space="preserve">   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hubo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 c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hubiera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 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había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24.  El profesor ___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 hablando pero nadie se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43809">
        <w:rPr>
          <w:rFonts w:ascii="Times New Roman" w:hAnsi="Times New Roman"/>
          <w:sz w:val="24"/>
          <w:szCs w:val="24"/>
          <w:lang w:val="es-ES"/>
        </w:rPr>
        <w:t>dio cuenta.</w:t>
      </w:r>
      <w:r>
        <w:rPr>
          <w:rFonts w:ascii="Times New Roman" w:hAnsi="Times New Roman"/>
          <w:sz w:val="24"/>
          <w:szCs w:val="24"/>
          <w:lang w:val="es-ES"/>
        </w:rPr>
        <w:t xml:space="preserve">  a. 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continua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      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b.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seguía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     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c.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siga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      </w:t>
      </w:r>
      <w:r w:rsidRPr="00F43809">
        <w:rPr>
          <w:rFonts w:ascii="Times New Roman" w:hAnsi="Times New Roman"/>
          <w:sz w:val="24"/>
          <w:szCs w:val="24"/>
          <w:lang w:val="es-ES"/>
        </w:rPr>
        <w:t xml:space="preserve">d.  </w:t>
      </w:r>
      <w:proofErr w:type="gramStart"/>
      <w:r w:rsidRPr="00F43809">
        <w:rPr>
          <w:rFonts w:ascii="Times New Roman" w:hAnsi="Times New Roman"/>
          <w:sz w:val="24"/>
          <w:szCs w:val="24"/>
          <w:lang w:val="es-ES"/>
        </w:rPr>
        <w:t>estuve</w:t>
      </w:r>
      <w:proofErr w:type="gramEnd"/>
    </w:p>
    <w:p w:rsidR="00414CA5" w:rsidRPr="00F43809" w:rsidRDefault="00414CA5" w:rsidP="00414CA5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832C24" w:rsidRPr="002C4DCF" w:rsidRDefault="00414CA5" w:rsidP="00414CA5">
      <w:pPr>
        <w:pStyle w:val="StyleCentered"/>
        <w:rPr>
          <w:b/>
        </w:rPr>
      </w:pPr>
      <w:r w:rsidRPr="00F43809">
        <w:rPr>
          <w:sz w:val="24"/>
          <w:szCs w:val="24"/>
          <w:lang w:val="es-ES"/>
        </w:rPr>
        <w:t>25.  ______ él quería era hablar contigo.</w:t>
      </w:r>
      <w:r w:rsidRPr="00F43809">
        <w:rPr>
          <w:sz w:val="24"/>
          <w:szCs w:val="24"/>
          <w:lang w:val="es-ES"/>
        </w:rPr>
        <w:tab/>
        <w:t xml:space="preserve">      a.  La que</w:t>
      </w:r>
      <w:r w:rsidRPr="00F43809">
        <w:rPr>
          <w:sz w:val="24"/>
          <w:szCs w:val="24"/>
          <w:lang w:val="es-ES"/>
        </w:rPr>
        <w:tab/>
      </w:r>
      <w:r w:rsidRPr="00F43809">
        <w:rPr>
          <w:sz w:val="24"/>
          <w:szCs w:val="24"/>
          <w:lang w:val="es-ES"/>
        </w:rPr>
        <w:tab/>
        <w:t>b.  Lo que</w:t>
      </w:r>
      <w:r w:rsidRPr="00F43809">
        <w:rPr>
          <w:sz w:val="24"/>
          <w:szCs w:val="24"/>
          <w:lang w:val="es-ES"/>
        </w:rPr>
        <w:tab/>
        <w:t>c.  Que</w:t>
      </w:r>
      <w:r w:rsidRPr="00F43809">
        <w:rPr>
          <w:sz w:val="24"/>
          <w:szCs w:val="24"/>
          <w:lang w:val="es-ES"/>
        </w:rPr>
        <w:tab/>
      </w:r>
      <w:r w:rsidRPr="00F43809">
        <w:rPr>
          <w:sz w:val="24"/>
          <w:szCs w:val="24"/>
          <w:lang w:val="es-ES"/>
        </w:rPr>
        <w:tab/>
        <w:t xml:space="preserve">d.  Quien  </w:t>
      </w:r>
      <w:r w:rsidRPr="00DF3241">
        <w:rPr>
          <w:sz w:val="24"/>
          <w:szCs w:val="24"/>
          <w:lang w:val="es-ES_tradnl"/>
        </w:rPr>
        <w:br/>
      </w:r>
      <w:r w:rsidR="002B40A1" w:rsidRPr="00070A05">
        <w:rPr>
          <w:sz w:val="26"/>
          <w:szCs w:val="26"/>
        </w:rPr>
        <w:t>   </w:t>
      </w:r>
      <w:r w:rsidR="002B40A1" w:rsidRPr="005F122F">
        <w:rPr>
          <w:b/>
          <w:sz w:val="24"/>
          <w:szCs w:val="24"/>
        </w:rPr>
        <w:t> </w:t>
      </w:r>
    </w:p>
    <w:sectPr w:rsidR="00832C24" w:rsidRPr="002C4DCF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20AFF"/>
    <w:multiLevelType w:val="hybridMultilevel"/>
    <w:tmpl w:val="1D3CFA24"/>
    <w:lvl w:ilvl="0" w:tplc="E8349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6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15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2"/>
  </w:num>
  <w:num w:numId="11">
    <w:abstractNumId w:val="17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9"/>
  </w:num>
  <w:num w:numId="19">
    <w:abstractNumId w:val="5"/>
  </w:num>
  <w:num w:numId="20">
    <w:abstractNumId w:val="1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64723"/>
    <w:rsid w:val="000D3998"/>
    <w:rsid w:val="00297A38"/>
    <w:rsid w:val="002B40A1"/>
    <w:rsid w:val="003D4592"/>
    <w:rsid w:val="00414CA5"/>
    <w:rsid w:val="004E2048"/>
    <w:rsid w:val="005019A3"/>
    <w:rsid w:val="00552275"/>
    <w:rsid w:val="006667F7"/>
    <w:rsid w:val="007C3FCB"/>
    <w:rsid w:val="00832C24"/>
    <w:rsid w:val="00967204"/>
    <w:rsid w:val="00B12C20"/>
    <w:rsid w:val="00B66DC3"/>
    <w:rsid w:val="00BA5848"/>
    <w:rsid w:val="00E50329"/>
    <w:rsid w:val="00E72BC1"/>
    <w:rsid w:val="00E939FA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14C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14CA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4D3055AA.dotm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dcterms:created xsi:type="dcterms:W3CDTF">2016-02-14T19:54:00Z</dcterms:created>
  <dcterms:modified xsi:type="dcterms:W3CDTF">2017-01-17T16:46:00Z</dcterms:modified>
</cp:coreProperties>
</file>