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7A" w:rsidRPr="00DF3241" w:rsidRDefault="00656D7A" w:rsidP="00656D7A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DF3241">
        <w:rPr>
          <w:rFonts w:ascii="Times New Roman" w:eastAsia="Times New Roman" w:hAnsi="Times New Roman"/>
          <w:b/>
          <w:bCs/>
          <w:color w:val="000000"/>
          <w:kern w:val="36"/>
          <w:sz w:val="20"/>
          <w:szCs w:val="20"/>
        </w:rPr>
        <w:t>Days of the Week</w:t>
      </w:r>
    </w:p>
    <w:p w:rsidR="00656D7A" w:rsidRPr="0097416F" w:rsidRDefault="00656D7A" w:rsidP="00656D7A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656D7A" w:rsidRPr="00DF3241" w:rsidRDefault="00656D7A" w:rsidP="00656D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lunes—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Monday</w:t>
      </w:r>
    </w:p>
    <w:p w:rsidR="00656D7A" w:rsidRPr="00DF3241" w:rsidRDefault="00656D7A" w:rsidP="00656D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martes</w:t>
      </w:r>
      <w:proofErr w:type="spellEnd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—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Tuesday</w:t>
      </w:r>
    </w:p>
    <w:p w:rsidR="00656D7A" w:rsidRPr="00DF3241" w:rsidRDefault="00656D7A" w:rsidP="00656D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miércoles</w:t>
      </w:r>
      <w:proofErr w:type="spellEnd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—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Wednesday</w:t>
      </w:r>
    </w:p>
    <w:p w:rsidR="00656D7A" w:rsidRPr="00DF3241" w:rsidRDefault="00656D7A" w:rsidP="00656D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jueves</w:t>
      </w:r>
      <w:proofErr w:type="spellEnd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—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Thursday</w:t>
      </w:r>
    </w:p>
    <w:p w:rsidR="00656D7A" w:rsidRPr="00DF3241" w:rsidRDefault="00656D7A" w:rsidP="00656D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viernes</w:t>
      </w:r>
      <w:proofErr w:type="spellEnd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—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Friday</w:t>
      </w:r>
    </w:p>
    <w:p w:rsidR="00656D7A" w:rsidRPr="00DF3241" w:rsidRDefault="00656D7A" w:rsidP="00656D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sábado</w:t>
      </w:r>
      <w:proofErr w:type="spellEnd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—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Saturday</w:t>
      </w:r>
    </w:p>
    <w:p w:rsidR="00656D7A" w:rsidRPr="00DF3241" w:rsidRDefault="00656D7A" w:rsidP="00656D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domingo</w:t>
      </w:r>
      <w:proofErr w:type="spellEnd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—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Sunday</w:t>
      </w:r>
    </w:p>
    <w:p w:rsidR="00656D7A" w:rsidRPr="00DF3241" w:rsidRDefault="00656D7A" w:rsidP="00656D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722E7">
        <w:rPr>
          <w:rFonts w:ascii="Times New Roman" w:eastAsia="Times New Roman" w:hAnsi="Times New Roman"/>
          <w:sz w:val="16"/>
          <w:szCs w:val="16"/>
        </w:rPr>
        <w:br/>
      </w:r>
      <w:r w:rsidRPr="00DF3241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</w:rPr>
        <w:t>Months of the Year</w:t>
      </w:r>
    </w:p>
    <w:p w:rsidR="00656D7A" w:rsidRPr="00DF3241" w:rsidRDefault="00656D7A" w:rsidP="00656D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722E7">
        <w:rPr>
          <w:rFonts w:ascii="Times New Roman" w:eastAsia="Times New Roman" w:hAnsi="Times New Roman"/>
          <w:sz w:val="16"/>
          <w:szCs w:val="16"/>
        </w:rPr>
        <w:br/>
      </w:r>
      <w:proofErr w:type="spellStart"/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enero</w:t>
      </w:r>
      <w:proofErr w:type="spellEnd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—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January</w:t>
      </w:r>
    </w:p>
    <w:p w:rsidR="00656D7A" w:rsidRPr="00DF3241" w:rsidRDefault="00656D7A" w:rsidP="00656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febrero—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February</w:t>
      </w:r>
      <w:proofErr w:type="spellEnd"/>
      <w:proofErr w:type="gramEnd"/>
    </w:p>
    <w:p w:rsidR="00656D7A" w:rsidRPr="00DF3241" w:rsidRDefault="00656D7A" w:rsidP="00656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marzo—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March</w:t>
      </w:r>
      <w:proofErr w:type="spellEnd"/>
      <w:proofErr w:type="gramEnd"/>
    </w:p>
    <w:p w:rsidR="00656D7A" w:rsidRPr="00DF3241" w:rsidRDefault="00656D7A" w:rsidP="00656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abril—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April</w:t>
      </w:r>
      <w:proofErr w:type="spellEnd"/>
      <w:proofErr w:type="gramEnd"/>
    </w:p>
    <w:p w:rsidR="00656D7A" w:rsidRPr="00DF3241" w:rsidRDefault="00656D7A" w:rsidP="00656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mayo—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May</w:t>
      </w:r>
      <w:proofErr w:type="spellEnd"/>
      <w:proofErr w:type="gramEnd"/>
    </w:p>
    <w:p w:rsidR="00656D7A" w:rsidRPr="00DF3241" w:rsidRDefault="00656D7A" w:rsidP="00656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junio—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June</w:t>
      </w:r>
    </w:p>
    <w:p w:rsidR="00656D7A" w:rsidRPr="00DF3241" w:rsidRDefault="00656D7A" w:rsidP="00656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julio—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July</w:t>
      </w:r>
      <w:proofErr w:type="spellEnd"/>
      <w:proofErr w:type="gramEnd"/>
    </w:p>
    <w:p w:rsidR="00656D7A" w:rsidRPr="00DF3241" w:rsidRDefault="00656D7A" w:rsidP="00656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agosto—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August</w:t>
      </w:r>
      <w:proofErr w:type="spellEnd"/>
      <w:proofErr w:type="gramEnd"/>
    </w:p>
    <w:p w:rsidR="00656D7A" w:rsidRPr="00DF3241" w:rsidRDefault="00656D7A" w:rsidP="00656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septiembre—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September</w:t>
      </w:r>
      <w:proofErr w:type="spellEnd"/>
      <w:proofErr w:type="gramEnd"/>
    </w:p>
    <w:p w:rsidR="00656D7A" w:rsidRDefault="00656D7A" w:rsidP="00656D7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octubre—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October</w:t>
      </w:r>
      <w:proofErr w:type="spellEnd"/>
      <w:proofErr w:type="gram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noviembre—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November</w:t>
      </w:r>
      <w:proofErr w:type="spellEnd"/>
      <w:proofErr w:type="gram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diciembre—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December</w:t>
      </w:r>
      <w:proofErr w:type="spellEnd"/>
      <w:proofErr w:type="gramEnd"/>
    </w:p>
    <w:p w:rsidR="00E722E7" w:rsidRPr="00E722E7" w:rsidRDefault="00E722E7" w:rsidP="00656D7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u w:val="single"/>
          <w:lang w:val="es-ES_tradnl"/>
        </w:rPr>
      </w:pPr>
    </w:p>
    <w:p w:rsidR="00656D7A" w:rsidRPr="00DF3241" w:rsidRDefault="00656D7A" w:rsidP="00656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spellStart"/>
      <w:r w:rsidRPr="00DF3241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val="es-ES_tradnl"/>
        </w:rPr>
        <w:t>Seasons</w:t>
      </w:r>
      <w:proofErr w:type="spellEnd"/>
    </w:p>
    <w:p w:rsidR="00656D7A" w:rsidRPr="00DF3241" w:rsidRDefault="00656D7A" w:rsidP="00656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E722E7">
        <w:rPr>
          <w:rFonts w:ascii="Times New Roman" w:eastAsia="Times New Roman" w:hAnsi="Times New Roman"/>
          <w:sz w:val="16"/>
          <w:szCs w:val="16"/>
          <w:lang w:val="es-ES_tradnl"/>
        </w:rPr>
        <w:br/>
      </w: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invierno—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winter</w:t>
      </w:r>
      <w:proofErr w:type="spellEnd"/>
    </w:p>
    <w:p w:rsidR="00656D7A" w:rsidRPr="00DF3241" w:rsidRDefault="00656D7A" w:rsidP="00656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primavera—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spring</w:t>
      </w:r>
      <w:proofErr w:type="spellEnd"/>
    </w:p>
    <w:p w:rsidR="00656D7A" w:rsidRPr="00DF3241" w:rsidRDefault="00656D7A" w:rsidP="00656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verano—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summer</w:t>
      </w:r>
      <w:proofErr w:type="spellEnd"/>
    </w:p>
    <w:p w:rsidR="00656D7A" w:rsidRPr="00DF3241" w:rsidRDefault="00656D7A" w:rsidP="00656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fr-FR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fr-FR"/>
        </w:rPr>
        <w:t>otoño</w:t>
      </w:r>
      <w:proofErr w:type="spell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fr-FR"/>
        </w:rPr>
        <w:t>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fr-FR"/>
        </w:rPr>
        <w:t>autumn</w:t>
      </w:r>
      <w:proofErr w:type="spellEnd"/>
    </w:p>
    <w:p w:rsidR="00656D7A" w:rsidRPr="0097416F" w:rsidRDefault="00656D7A" w:rsidP="00656D7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</w:p>
    <w:p w:rsidR="00656D7A" w:rsidRPr="00DF3241" w:rsidRDefault="00656D7A" w:rsidP="00656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proofErr w:type="gramStart"/>
      <w:r w:rsidRPr="00DF3241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val="fr-FR"/>
        </w:rPr>
        <w:t>Colors</w:t>
      </w:r>
      <w:proofErr w:type="spellEnd"/>
      <w:r w:rsidRPr="00DF3241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val="fr-FR"/>
        </w:rPr>
        <w:t>(</w:t>
      </w:r>
      <w:proofErr w:type="gramEnd"/>
      <w:r w:rsidRPr="00DF3241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val="fr-FR"/>
        </w:rPr>
        <w:t xml:space="preserve">masculine </w:t>
      </w:r>
      <w:proofErr w:type="spellStart"/>
      <w:r w:rsidRPr="00DF3241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val="fr-FR"/>
        </w:rPr>
        <w:t>forms</w:t>
      </w:r>
      <w:proofErr w:type="spellEnd"/>
      <w:r w:rsidRPr="00DF3241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val="fr-FR"/>
        </w:rPr>
        <w:t>)</w:t>
      </w:r>
    </w:p>
    <w:p w:rsidR="00656D7A" w:rsidRPr="00DF3241" w:rsidRDefault="00656D7A" w:rsidP="00656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160B08">
        <w:rPr>
          <w:rFonts w:ascii="Times New Roman" w:eastAsia="Times New Roman" w:hAnsi="Times New Roman"/>
          <w:sz w:val="16"/>
          <w:szCs w:val="16"/>
          <w:lang w:val="fr-FR"/>
        </w:rPr>
        <w:br/>
      </w: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amarillo—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yellow</w:t>
      </w:r>
      <w:proofErr w:type="spellEnd"/>
      <w:proofErr w:type="gramEnd"/>
    </w:p>
    <w:p w:rsidR="00656D7A" w:rsidRPr="00DF3241" w:rsidRDefault="00656D7A" w:rsidP="00656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anaranjado—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orange</w:t>
      </w:r>
      <w:proofErr w:type="spellEnd"/>
      <w:proofErr w:type="gramEnd"/>
    </w:p>
    <w:p w:rsidR="00656D7A" w:rsidRPr="00DF3241" w:rsidRDefault="00656D7A" w:rsidP="00656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azul—blue</w:t>
      </w:r>
      <w:proofErr w:type="gramEnd"/>
    </w:p>
    <w:p w:rsidR="00656D7A" w:rsidRPr="00DF3241" w:rsidRDefault="00656D7A" w:rsidP="00656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blanco—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white</w:t>
      </w:r>
      <w:proofErr w:type="spellEnd"/>
      <w:proofErr w:type="gramEnd"/>
    </w:p>
    <w:p w:rsidR="00656D7A" w:rsidRPr="00DF3241" w:rsidRDefault="00656D7A" w:rsidP="00656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rojo—red</w:t>
      </w:r>
      <w:proofErr w:type="gramEnd"/>
    </w:p>
    <w:p w:rsidR="00656D7A" w:rsidRPr="00A53279" w:rsidRDefault="00656D7A" w:rsidP="00656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A53279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verde—</w:t>
      </w:r>
      <w:proofErr w:type="spellStart"/>
      <w:r w:rsidRPr="00A53279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green</w:t>
      </w:r>
      <w:proofErr w:type="spellEnd"/>
      <w:proofErr w:type="gramEnd"/>
    </w:p>
    <w:p w:rsidR="00656D7A" w:rsidRPr="00A53279" w:rsidRDefault="00656D7A" w:rsidP="00656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A53279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morado-</w:t>
      </w:r>
      <w:proofErr w:type="spellStart"/>
      <w:r w:rsidRPr="00A53279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purple</w:t>
      </w:r>
      <w:proofErr w:type="spellEnd"/>
      <w:proofErr w:type="gramEnd"/>
    </w:p>
    <w:p w:rsidR="00656D7A" w:rsidRPr="00A53279" w:rsidRDefault="00656D7A" w:rsidP="00656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A53279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rosado-</w:t>
      </w:r>
      <w:proofErr w:type="spellStart"/>
      <w:r w:rsidRPr="00A53279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pink</w:t>
      </w:r>
      <w:proofErr w:type="spellEnd"/>
      <w:proofErr w:type="gramEnd"/>
    </w:p>
    <w:p w:rsidR="00656D7A" w:rsidRPr="00E722E7" w:rsidRDefault="00656D7A" w:rsidP="00656D7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u w:val="single"/>
          <w:lang w:val="es-ES_tradnl"/>
        </w:rPr>
      </w:pPr>
    </w:p>
    <w:p w:rsidR="00E722E7" w:rsidRDefault="00E722E7" w:rsidP="00656D7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val="es-ES_tradnl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val="es-ES_tradnl"/>
        </w:rPr>
        <w:t>Family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val="es-ES_tradnl"/>
        </w:rPr>
        <w:t>Members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los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padres—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parents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los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parientes—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relatives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padre—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father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madre—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mother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hijo-son</w:t>
      </w:r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hija-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daughter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abuelo—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grandfather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abuela—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grandmother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nieto—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grandson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nieta—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granddaughter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hermano—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brother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hermana—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sister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tío—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uncle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tía—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aunt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sobrino—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nephew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sobrina—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niece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suegro: 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father</w:t>
      </w:r>
      <w:proofErr w:type="spell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-in-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law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suegra</w:t>
      </w:r>
      <w:proofErr w:type="spellEnd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: mother-in-law</w:t>
      </w:r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cuñado:brother-in-law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cuñada</w:t>
      </w:r>
      <w:proofErr w:type="spellEnd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: sister-in-law</w:t>
      </w:r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F3241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</w:rPr>
        <w:lastRenderedPageBreak/>
        <w:t>Rooms of the House</w:t>
      </w:r>
    </w:p>
    <w:p w:rsidR="00E722E7" w:rsidRPr="000019E5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0019E5">
        <w:rPr>
          <w:rFonts w:ascii="Times New Roman" w:eastAsia="Times New Roman" w:hAnsi="Times New Roman"/>
          <w:sz w:val="24"/>
          <w:szCs w:val="24"/>
          <w:lang w:val="es-ES_tradnl"/>
        </w:rPr>
        <w:br/>
      </w:r>
      <w:proofErr w:type="gramStart"/>
      <w:r w:rsidRPr="000019E5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0019E5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casa—</w:t>
      </w:r>
      <w:proofErr w:type="spellStart"/>
      <w:r w:rsidRPr="000019E5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house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comedor—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dining</w:t>
      </w:r>
      <w:proofErr w:type="spell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room</w:t>
      </w:r>
      <w:proofErr w:type="spellEnd"/>
    </w:p>
    <w:p w:rsidR="00E722E7" w:rsidRPr="00A53279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A53279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A53279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sala—living </w:t>
      </w:r>
      <w:proofErr w:type="spellStart"/>
      <w:r w:rsidRPr="00A53279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room</w:t>
      </w:r>
      <w:proofErr w:type="spellEnd"/>
    </w:p>
    <w:p w:rsidR="00E722E7" w:rsidRPr="00A53279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A53279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A53279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cocina—</w:t>
      </w:r>
      <w:proofErr w:type="spellStart"/>
      <w:r w:rsidRPr="00A53279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kitchen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baño—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bathroom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garaje—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garage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techo—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roof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pasillo—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hallway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piso—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floor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ventana—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window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puerta—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door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pared—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wall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escalera—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stairs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cama—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bed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reloj—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clock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lavadora—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washer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secadora—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dryer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sofá—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sofa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mesa—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table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silla—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chair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armario—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clothes</w:t>
      </w:r>
      <w:proofErr w:type="spell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closet</w:t>
      </w:r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los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muebles—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furniture</w:t>
      </w:r>
      <w:proofErr w:type="spellEnd"/>
    </w:p>
    <w:p w:rsidR="00E722E7" w:rsidRDefault="00E722E7" w:rsidP="00E722E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horno—oven</w:t>
      </w:r>
    </w:p>
    <w:p w:rsidR="00E722E7" w:rsidRDefault="00E722E7" w:rsidP="00E722E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</w:pPr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F3241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</w:rPr>
        <w:t>Parts of the Body</w:t>
      </w:r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F3241">
        <w:rPr>
          <w:rFonts w:ascii="Times New Roman" w:eastAsia="Times New Roman" w:hAnsi="Times New Roman"/>
          <w:sz w:val="24"/>
          <w:szCs w:val="24"/>
        </w:rPr>
        <w:br/>
      </w: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boca</w:t>
      </w:r>
      <w:proofErr w:type="spellEnd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—mouth</w:t>
      </w:r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cara—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face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cabeza—head</w:t>
      </w:r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brazo—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arm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hombro—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shoulder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pie—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foot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pierna—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leg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rodilla—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knee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nariz—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nose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tobillo—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ankle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lengua—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tongue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mano—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hand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garganta—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throat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corazón—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heart</w:t>
      </w:r>
      <w:proofErr w:type="spellEnd"/>
    </w:p>
    <w:p w:rsidR="00E722E7" w:rsidRPr="00A53279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A53279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A53279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estómago—</w:t>
      </w:r>
      <w:proofErr w:type="spellStart"/>
      <w:r w:rsidRPr="00A53279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stomach</w:t>
      </w:r>
      <w:proofErr w:type="spellEnd"/>
    </w:p>
    <w:p w:rsidR="00E722E7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F3241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</w:rPr>
        <w:t>Classroom objects</w:t>
      </w:r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 xml:space="preserve"> mochila—book bag</w:t>
      </w:r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borrador—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eraser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papel—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paper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bolígrafo—pen</w:t>
      </w:r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cuaderno—notebook</w:t>
      </w:r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pizarra—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chalkboard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lápiz—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pencil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libro—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book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tiza—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chalk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grapadora—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stapler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pantalla—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screen</w:t>
      </w:r>
      <w:proofErr w:type="spellEnd"/>
    </w:p>
    <w:p w:rsidR="00E722E7" w:rsidRPr="000019E5" w:rsidRDefault="00E722E7" w:rsidP="00E722E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0019E5">
        <w:rPr>
          <w:rFonts w:ascii="Times New Roman" w:eastAsia="Times New Roman" w:hAnsi="Times New Roman"/>
          <w:color w:val="000000"/>
          <w:sz w:val="20"/>
          <w:szCs w:val="20"/>
        </w:rPr>
        <w:t>el</w:t>
      </w:r>
      <w:proofErr w:type="gramEnd"/>
      <w:r w:rsidRPr="000019E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0019E5">
        <w:rPr>
          <w:rFonts w:ascii="Times New Roman" w:eastAsia="Times New Roman" w:hAnsi="Times New Roman"/>
          <w:color w:val="000000"/>
          <w:sz w:val="20"/>
          <w:szCs w:val="20"/>
        </w:rPr>
        <w:t>sacapuntas</w:t>
      </w:r>
      <w:proofErr w:type="spellEnd"/>
      <w:r w:rsidRPr="000019E5">
        <w:rPr>
          <w:rFonts w:ascii="Times New Roman" w:eastAsia="Times New Roman" w:hAnsi="Times New Roman"/>
          <w:color w:val="000000"/>
          <w:sz w:val="20"/>
          <w:szCs w:val="20"/>
        </w:rPr>
        <w:t xml:space="preserve">—pencil sharpener     </w:t>
      </w:r>
    </w:p>
    <w:p w:rsidR="00E722E7" w:rsidRPr="000019E5" w:rsidRDefault="00E722E7" w:rsidP="00E722E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E722E7" w:rsidRPr="000019E5" w:rsidRDefault="00E722E7" w:rsidP="00E722E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E722E7" w:rsidRPr="000019E5" w:rsidRDefault="00E722E7" w:rsidP="00E722E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F3241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</w:rPr>
        <w:lastRenderedPageBreak/>
        <w:t>Expressions of Politeness/Emotions</w:t>
      </w:r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722E7">
        <w:rPr>
          <w:rFonts w:ascii="Times New Roman" w:eastAsia="Times New Roman" w:hAnsi="Times New Roman"/>
          <w:sz w:val="16"/>
          <w:szCs w:val="16"/>
        </w:rPr>
        <w:br/>
      </w:r>
      <w:proofErr w:type="spellStart"/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>por</w:t>
      </w:r>
      <w:proofErr w:type="spellEnd"/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</w:rPr>
        <w:t xml:space="preserve"> favor—please</w:t>
      </w:r>
    </w:p>
    <w:p w:rsidR="00E722E7" w:rsidRPr="000019E5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0019E5">
        <w:rPr>
          <w:rFonts w:ascii="Times New Roman" w:eastAsia="Times New Roman" w:hAnsi="Times New Roman"/>
          <w:color w:val="000000"/>
          <w:sz w:val="20"/>
          <w:szCs w:val="20"/>
        </w:rPr>
        <w:t>gracias—</w:t>
      </w:r>
      <w:proofErr w:type="gramEnd"/>
      <w:r w:rsidRPr="000019E5">
        <w:rPr>
          <w:rFonts w:ascii="Times New Roman" w:eastAsia="Times New Roman" w:hAnsi="Times New Roman"/>
          <w:color w:val="000000"/>
          <w:sz w:val="20"/>
          <w:szCs w:val="20"/>
        </w:rPr>
        <w:t>thank you</w:t>
      </w:r>
    </w:p>
    <w:p w:rsidR="00E722E7" w:rsidRPr="00656D7A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656D7A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de</w:t>
      </w:r>
      <w:proofErr w:type="gramEnd"/>
      <w:r w:rsidRPr="00656D7A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nada—</w:t>
      </w:r>
      <w:proofErr w:type="spellStart"/>
      <w:r w:rsidRPr="00656D7A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you’re</w:t>
      </w:r>
      <w:proofErr w:type="spellEnd"/>
      <w:r w:rsidRPr="00656D7A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656D7A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welcome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perdón—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excuse me</w:t>
      </w:r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Estoy alegre—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I’m</w:t>
      </w:r>
      <w:proofErr w:type="spell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happy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Estoy triste—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I’m</w:t>
      </w:r>
      <w:proofErr w:type="spell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sad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¡Qué bueno!—Great!</w:t>
      </w:r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¡Qué malo!—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How</w:t>
      </w:r>
      <w:proofErr w:type="spell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awful</w:t>
      </w:r>
      <w:proofErr w:type="spell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!</w:t>
      </w:r>
    </w:p>
    <w:p w:rsidR="00E722E7" w:rsidRPr="00656D7A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6D7A">
        <w:rPr>
          <w:rFonts w:ascii="Times New Roman" w:eastAsia="Times New Roman" w:hAnsi="Times New Roman"/>
          <w:color w:val="000000"/>
          <w:sz w:val="20"/>
          <w:szCs w:val="20"/>
        </w:rPr>
        <w:t xml:space="preserve">¡No me </w:t>
      </w:r>
      <w:proofErr w:type="spellStart"/>
      <w:r w:rsidRPr="00656D7A">
        <w:rPr>
          <w:rFonts w:ascii="Times New Roman" w:eastAsia="Times New Roman" w:hAnsi="Times New Roman"/>
          <w:color w:val="000000"/>
          <w:sz w:val="20"/>
          <w:szCs w:val="20"/>
        </w:rPr>
        <w:t>digas</w:t>
      </w:r>
      <w:proofErr w:type="spellEnd"/>
      <w:r w:rsidRPr="00656D7A">
        <w:rPr>
          <w:rFonts w:ascii="Times New Roman" w:eastAsia="Times New Roman" w:hAnsi="Times New Roman"/>
          <w:color w:val="000000"/>
          <w:sz w:val="20"/>
          <w:szCs w:val="20"/>
        </w:rPr>
        <w:t>!—</w:t>
      </w:r>
      <w:proofErr w:type="gramStart"/>
      <w:r w:rsidRPr="00656D7A">
        <w:rPr>
          <w:rFonts w:ascii="Times New Roman" w:eastAsia="Times New Roman" w:hAnsi="Times New Roman"/>
          <w:color w:val="000000"/>
          <w:sz w:val="20"/>
          <w:szCs w:val="20"/>
        </w:rPr>
        <w:t>You</w:t>
      </w:r>
      <w:proofErr w:type="gramEnd"/>
      <w:r w:rsidRPr="00656D7A">
        <w:rPr>
          <w:rFonts w:ascii="Times New Roman" w:eastAsia="Times New Roman" w:hAnsi="Times New Roman"/>
          <w:color w:val="000000"/>
          <w:sz w:val="20"/>
          <w:szCs w:val="20"/>
        </w:rPr>
        <w:t xml:space="preserve"> don’t say!</w:t>
      </w:r>
    </w:p>
    <w:p w:rsidR="00E722E7" w:rsidRPr="000019E5" w:rsidRDefault="00E722E7" w:rsidP="00E722E7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spellStart"/>
      <w:r w:rsidRPr="00DF3241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val="es-ES_tradnl"/>
        </w:rPr>
        <w:t>Animals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E722E7">
        <w:rPr>
          <w:rFonts w:ascii="Times New Roman" w:eastAsia="Times New Roman" w:hAnsi="Times New Roman"/>
          <w:sz w:val="16"/>
          <w:szCs w:val="16"/>
          <w:lang w:val="es-ES_tradnl"/>
        </w:rPr>
        <w:br/>
      </w: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burro—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donkey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caballo—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horse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cerdo—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pig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conejo—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rabbit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gato—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cat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loro—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parrot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mono—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monkey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oso—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bear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pato—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duck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perro—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dog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ratón—mouse</w:t>
      </w:r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tigre—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tiger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toro—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bull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zorro—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fox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araña—spider</w:t>
      </w:r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cabra—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goat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gallina—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hen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vaca—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cow</w:t>
      </w:r>
      <w:proofErr w:type="spellEnd"/>
    </w:p>
    <w:p w:rsidR="00E722E7" w:rsidRPr="00E722E7" w:rsidRDefault="00E722E7" w:rsidP="00E722E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s-ES_tradnl"/>
        </w:rPr>
      </w:pPr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spellStart"/>
      <w:r w:rsidRPr="00DF3241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val="es-ES_tradnl"/>
        </w:rPr>
        <w:t>Events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fiesta—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party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boda—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wedding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las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vacaciones—  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vacation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fin de semana—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weekend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concierto—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concert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cumpleaños—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birthday</w:t>
      </w:r>
      <w:proofErr w:type="spellEnd"/>
    </w:p>
    <w:p w:rsidR="00E722E7" w:rsidRPr="00DF3241" w:rsidRDefault="00E722E7" w:rsidP="00E7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el</w:t>
      </w:r>
      <w:proofErr w:type="gram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aniversario—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anniversary</w:t>
      </w:r>
      <w:proofErr w:type="spellEnd"/>
    </w:p>
    <w:p w:rsidR="00E722E7" w:rsidRPr="00DF3241" w:rsidRDefault="00E722E7" w:rsidP="00E722E7">
      <w:pPr>
        <w:spacing w:after="0" w:line="240" w:lineRule="auto"/>
        <w:ind w:right="-336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El Año Nuevo—New 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Year</w:t>
      </w:r>
      <w:proofErr w:type="spellEnd"/>
    </w:p>
    <w:p w:rsidR="00E722E7" w:rsidRPr="00DF3241" w:rsidRDefault="00E722E7" w:rsidP="00E722E7">
      <w:pPr>
        <w:spacing w:after="0" w:line="240" w:lineRule="auto"/>
        <w:ind w:right="-336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El Día de los Reyes Magos— 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Three</w:t>
      </w:r>
      <w:proofErr w:type="spell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Kings Day</w:t>
      </w:r>
    </w:p>
    <w:p w:rsidR="00E722E7" w:rsidRPr="00DF3241" w:rsidRDefault="00E722E7" w:rsidP="00E722E7">
      <w:pPr>
        <w:spacing w:after="0" w:line="240" w:lineRule="auto"/>
        <w:ind w:right="-336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La Navidad—Christmas</w:t>
      </w:r>
    </w:p>
    <w:p w:rsidR="00E722E7" w:rsidRPr="00DF3241" w:rsidRDefault="00E722E7" w:rsidP="00E722E7">
      <w:pPr>
        <w:spacing w:after="0" w:line="240" w:lineRule="auto"/>
        <w:ind w:right="-336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El Día de los Muertos—  Day of 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the</w:t>
      </w:r>
      <w:proofErr w:type="spellEnd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DF3241">
        <w:rPr>
          <w:rFonts w:ascii="Times New Roman" w:eastAsia="Times New Roman" w:hAnsi="Times New Roman"/>
          <w:color w:val="000000"/>
          <w:sz w:val="20"/>
          <w:szCs w:val="20"/>
          <w:lang w:val="es-ES_tradnl"/>
        </w:rPr>
        <w:t>Dead</w:t>
      </w:r>
      <w:proofErr w:type="spellEnd"/>
    </w:p>
    <w:p w:rsidR="00DA545D" w:rsidRPr="00401D13" w:rsidRDefault="00DA545D" w:rsidP="00DA545D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proofErr w:type="spellStart"/>
      <w:r w:rsidRPr="00401D13">
        <w:rPr>
          <w:rFonts w:ascii="Times New Roman" w:eastAsia="Times New Roman" w:hAnsi="Times New Roman"/>
          <w:b/>
          <w:bCs/>
          <w:color w:val="000000"/>
          <w:u w:val="single"/>
          <w:lang w:val="es-ES_tradnl"/>
        </w:rPr>
        <w:t>Clothing</w:t>
      </w:r>
      <w:proofErr w:type="spellEnd"/>
    </w:p>
    <w:p w:rsidR="00DA545D" w:rsidRPr="00DA545D" w:rsidRDefault="00DA545D" w:rsidP="00DA545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s-ES_tradnl"/>
        </w:rPr>
      </w:pPr>
    </w:p>
    <w:p w:rsidR="00DA545D" w:rsidRPr="00401D13" w:rsidRDefault="00DA545D" w:rsidP="00DA545D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proofErr w:type="gramStart"/>
      <w:r w:rsidRPr="00401D13">
        <w:rPr>
          <w:rFonts w:ascii="Times New Roman" w:eastAsia="Times New Roman" w:hAnsi="Times New Roman"/>
          <w:color w:val="000000"/>
          <w:lang w:val="es-ES_tradnl"/>
        </w:rPr>
        <w:t>el</w:t>
      </w:r>
      <w:proofErr w:type="gramEnd"/>
      <w:r w:rsidRPr="00401D13">
        <w:rPr>
          <w:rFonts w:ascii="Times New Roman" w:eastAsia="Times New Roman" w:hAnsi="Times New Roman"/>
          <w:color w:val="000000"/>
          <w:lang w:val="es-ES_tradnl"/>
        </w:rPr>
        <w:t xml:space="preserve"> abrigo—</w:t>
      </w:r>
      <w:proofErr w:type="spellStart"/>
      <w:r w:rsidRPr="00401D13">
        <w:rPr>
          <w:rFonts w:ascii="Times New Roman" w:eastAsia="Times New Roman" w:hAnsi="Times New Roman"/>
          <w:color w:val="000000"/>
          <w:lang w:val="es-ES_tradnl"/>
        </w:rPr>
        <w:t>coat</w:t>
      </w:r>
      <w:proofErr w:type="spellEnd"/>
    </w:p>
    <w:p w:rsidR="00DA545D" w:rsidRPr="00401D13" w:rsidRDefault="00DA545D" w:rsidP="00DA545D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proofErr w:type="gramStart"/>
      <w:r w:rsidRPr="00401D13">
        <w:rPr>
          <w:rFonts w:ascii="Times New Roman" w:eastAsia="Times New Roman" w:hAnsi="Times New Roman"/>
          <w:color w:val="000000"/>
          <w:lang w:val="es-ES_tradnl"/>
        </w:rPr>
        <w:t>el</w:t>
      </w:r>
      <w:proofErr w:type="gramEnd"/>
      <w:r w:rsidRPr="00401D13">
        <w:rPr>
          <w:rFonts w:ascii="Times New Roman" w:eastAsia="Times New Roman" w:hAnsi="Times New Roman"/>
          <w:color w:val="000000"/>
          <w:lang w:val="es-ES_tradnl"/>
        </w:rPr>
        <w:t xml:space="preserve"> anillo—ring</w:t>
      </w:r>
    </w:p>
    <w:p w:rsidR="00DA545D" w:rsidRPr="00401D13" w:rsidRDefault="00DA545D" w:rsidP="00DA545D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proofErr w:type="gramStart"/>
      <w:r w:rsidRPr="00401D13">
        <w:rPr>
          <w:rFonts w:ascii="Times New Roman" w:eastAsia="Times New Roman" w:hAnsi="Times New Roman"/>
          <w:color w:val="000000"/>
          <w:lang w:val="es-ES_tradnl"/>
        </w:rPr>
        <w:t>el</w:t>
      </w:r>
      <w:proofErr w:type="gramEnd"/>
      <w:r w:rsidRPr="00401D13">
        <w:rPr>
          <w:rFonts w:ascii="Times New Roman" w:eastAsia="Times New Roman" w:hAnsi="Times New Roman"/>
          <w:color w:val="000000"/>
          <w:lang w:val="es-ES_tradnl"/>
        </w:rPr>
        <w:t xml:space="preserve"> traje—</w:t>
      </w:r>
      <w:proofErr w:type="spellStart"/>
      <w:r w:rsidRPr="00401D13">
        <w:rPr>
          <w:rFonts w:ascii="Times New Roman" w:eastAsia="Times New Roman" w:hAnsi="Times New Roman"/>
          <w:color w:val="000000"/>
          <w:lang w:val="es-ES_tradnl"/>
        </w:rPr>
        <w:t>suit</w:t>
      </w:r>
      <w:proofErr w:type="spellEnd"/>
    </w:p>
    <w:p w:rsidR="00DA545D" w:rsidRPr="00401D13" w:rsidRDefault="00DA545D" w:rsidP="00DA545D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proofErr w:type="gramStart"/>
      <w:r w:rsidRPr="00401D13">
        <w:rPr>
          <w:rFonts w:ascii="Times New Roman" w:eastAsia="Times New Roman" w:hAnsi="Times New Roman"/>
          <w:color w:val="000000"/>
          <w:lang w:val="es-ES_tradnl"/>
        </w:rPr>
        <w:t>el</w:t>
      </w:r>
      <w:proofErr w:type="gramEnd"/>
      <w:r w:rsidRPr="00401D13">
        <w:rPr>
          <w:rFonts w:ascii="Times New Roman" w:eastAsia="Times New Roman" w:hAnsi="Times New Roman"/>
          <w:color w:val="000000"/>
          <w:lang w:val="es-ES_tradnl"/>
        </w:rPr>
        <w:t xml:space="preserve"> vestido—</w:t>
      </w:r>
      <w:proofErr w:type="spellStart"/>
      <w:r w:rsidRPr="00401D13">
        <w:rPr>
          <w:rFonts w:ascii="Times New Roman" w:eastAsia="Times New Roman" w:hAnsi="Times New Roman"/>
          <w:color w:val="000000"/>
          <w:lang w:val="es-ES_tradnl"/>
        </w:rPr>
        <w:t>dress</w:t>
      </w:r>
      <w:proofErr w:type="spellEnd"/>
    </w:p>
    <w:p w:rsidR="00DA545D" w:rsidRPr="00401D13" w:rsidRDefault="00DA545D" w:rsidP="00DA545D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proofErr w:type="gramStart"/>
      <w:r w:rsidRPr="00401D13">
        <w:rPr>
          <w:rFonts w:ascii="Times New Roman" w:eastAsia="Times New Roman" w:hAnsi="Times New Roman"/>
          <w:color w:val="000000"/>
          <w:lang w:val="es-ES_tradnl"/>
        </w:rPr>
        <w:t>los</w:t>
      </w:r>
      <w:proofErr w:type="gramEnd"/>
      <w:r w:rsidRPr="00401D13">
        <w:rPr>
          <w:rFonts w:ascii="Times New Roman" w:eastAsia="Times New Roman" w:hAnsi="Times New Roman"/>
          <w:color w:val="000000"/>
          <w:lang w:val="es-ES_tradnl"/>
        </w:rPr>
        <w:t xml:space="preserve"> anteojos—</w:t>
      </w:r>
      <w:proofErr w:type="spellStart"/>
      <w:r w:rsidRPr="00401D13">
        <w:rPr>
          <w:rFonts w:ascii="Times New Roman" w:eastAsia="Times New Roman" w:hAnsi="Times New Roman"/>
          <w:color w:val="000000"/>
          <w:lang w:val="es-ES_tradnl"/>
        </w:rPr>
        <w:t>eyeglasses</w:t>
      </w:r>
      <w:proofErr w:type="spellEnd"/>
    </w:p>
    <w:p w:rsidR="00DA545D" w:rsidRPr="00401D13" w:rsidRDefault="00DA545D" w:rsidP="00DA545D">
      <w:pPr>
        <w:spacing w:after="0" w:line="240" w:lineRule="auto"/>
        <w:rPr>
          <w:rFonts w:ascii="Times New Roman" w:eastAsia="Times New Roman" w:hAnsi="Times New Roman"/>
          <w:lang w:val="fr-FR"/>
        </w:rPr>
      </w:pPr>
      <w:proofErr w:type="gramStart"/>
      <w:r w:rsidRPr="00401D13">
        <w:rPr>
          <w:rFonts w:ascii="Times New Roman" w:eastAsia="Times New Roman" w:hAnsi="Times New Roman"/>
          <w:color w:val="000000"/>
          <w:lang w:val="fr-FR"/>
        </w:rPr>
        <w:t>la</w:t>
      </w:r>
      <w:proofErr w:type="gramEnd"/>
      <w:r w:rsidRPr="00401D13">
        <w:rPr>
          <w:rFonts w:ascii="Times New Roman" w:eastAsia="Times New Roman" w:hAnsi="Times New Roman"/>
          <w:color w:val="000000"/>
          <w:lang w:val="fr-FR"/>
        </w:rPr>
        <w:t xml:space="preserve"> </w:t>
      </w:r>
      <w:proofErr w:type="spellStart"/>
      <w:r w:rsidRPr="00401D13">
        <w:rPr>
          <w:rFonts w:ascii="Times New Roman" w:eastAsia="Times New Roman" w:hAnsi="Times New Roman"/>
          <w:color w:val="000000"/>
          <w:lang w:val="fr-FR"/>
        </w:rPr>
        <w:t>camisa</w:t>
      </w:r>
      <w:proofErr w:type="spellEnd"/>
      <w:r w:rsidRPr="00401D13">
        <w:rPr>
          <w:rFonts w:ascii="Times New Roman" w:eastAsia="Times New Roman" w:hAnsi="Times New Roman"/>
          <w:color w:val="000000"/>
          <w:lang w:val="fr-FR"/>
        </w:rPr>
        <w:t>—</w:t>
      </w:r>
      <w:proofErr w:type="spellStart"/>
      <w:r w:rsidRPr="00401D13">
        <w:rPr>
          <w:rFonts w:ascii="Times New Roman" w:eastAsia="Times New Roman" w:hAnsi="Times New Roman"/>
          <w:color w:val="000000"/>
          <w:lang w:val="fr-FR"/>
        </w:rPr>
        <w:t>shirt</w:t>
      </w:r>
      <w:proofErr w:type="spellEnd"/>
    </w:p>
    <w:p w:rsidR="00DA545D" w:rsidRPr="00401D13" w:rsidRDefault="00DA545D" w:rsidP="00DA545D">
      <w:pPr>
        <w:spacing w:after="0" w:line="240" w:lineRule="auto"/>
        <w:rPr>
          <w:rFonts w:ascii="Times New Roman" w:eastAsia="Times New Roman" w:hAnsi="Times New Roman"/>
          <w:lang w:val="fr-FR"/>
        </w:rPr>
      </w:pPr>
      <w:proofErr w:type="gramStart"/>
      <w:r w:rsidRPr="00401D13">
        <w:rPr>
          <w:rFonts w:ascii="Times New Roman" w:eastAsia="Times New Roman" w:hAnsi="Times New Roman"/>
          <w:color w:val="000000"/>
          <w:lang w:val="fr-FR"/>
        </w:rPr>
        <w:t>la</w:t>
      </w:r>
      <w:proofErr w:type="gramEnd"/>
      <w:r w:rsidRPr="00401D13">
        <w:rPr>
          <w:rFonts w:ascii="Times New Roman" w:eastAsia="Times New Roman" w:hAnsi="Times New Roman"/>
          <w:color w:val="000000"/>
          <w:lang w:val="fr-FR"/>
        </w:rPr>
        <w:t xml:space="preserve"> </w:t>
      </w:r>
      <w:proofErr w:type="spellStart"/>
      <w:r w:rsidRPr="00401D13">
        <w:rPr>
          <w:rFonts w:ascii="Times New Roman" w:eastAsia="Times New Roman" w:hAnsi="Times New Roman"/>
          <w:color w:val="000000"/>
          <w:lang w:val="fr-FR"/>
        </w:rPr>
        <w:t>chaqueta</w:t>
      </w:r>
      <w:proofErr w:type="spellEnd"/>
      <w:r w:rsidRPr="00401D13">
        <w:rPr>
          <w:rFonts w:ascii="Times New Roman" w:eastAsia="Times New Roman" w:hAnsi="Times New Roman"/>
          <w:color w:val="000000"/>
          <w:lang w:val="fr-FR"/>
        </w:rPr>
        <w:t>—jacket</w:t>
      </w:r>
    </w:p>
    <w:p w:rsidR="00DA545D" w:rsidRPr="00401D13" w:rsidRDefault="00DA545D" w:rsidP="00DA545D">
      <w:pPr>
        <w:spacing w:after="0" w:line="240" w:lineRule="auto"/>
        <w:rPr>
          <w:rFonts w:ascii="Times New Roman" w:eastAsia="Times New Roman" w:hAnsi="Times New Roman"/>
          <w:lang w:val="fr-FR"/>
        </w:rPr>
      </w:pPr>
      <w:proofErr w:type="gramStart"/>
      <w:r w:rsidRPr="00401D13">
        <w:rPr>
          <w:rFonts w:ascii="Times New Roman" w:eastAsia="Times New Roman" w:hAnsi="Times New Roman"/>
          <w:color w:val="000000"/>
          <w:lang w:val="fr-FR"/>
        </w:rPr>
        <w:t>la</w:t>
      </w:r>
      <w:proofErr w:type="gramEnd"/>
      <w:r w:rsidRPr="00401D13">
        <w:rPr>
          <w:rFonts w:ascii="Times New Roman" w:eastAsia="Times New Roman" w:hAnsi="Times New Roman"/>
          <w:color w:val="000000"/>
          <w:lang w:val="fr-FR"/>
        </w:rPr>
        <w:t xml:space="preserve"> </w:t>
      </w:r>
      <w:proofErr w:type="spellStart"/>
      <w:r w:rsidRPr="00401D13">
        <w:rPr>
          <w:rFonts w:ascii="Times New Roman" w:eastAsia="Times New Roman" w:hAnsi="Times New Roman"/>
          <w:color w:val="000000"/>
          <w:lang w:val="fr-FR"/>
        </w:rPr>
        <w:t>falda</w:t>
      </w:r>
      <w:proofErr w:type="spellEnd"/>
      <w:r w:rsidRPr="00401D13">
        <w:rPr>
          <w:rFonts w:ascii="Times New Roman" w:eastAsia="Times New Roman" w:hAnsi="Times New Roman"/>
          <w:color w:val="000000"/>
          <w:lang w:val="fr-FR"/>
        </w:rPr>
        <w:t>—</w:t>
      </w:r>
      <w:proofErr w:type="spellStart"/>
      <w:r w:rsidRPr="00401D13">
        <w:rPr>
          <w:rFonts w:ascii="Times New Roman" w:eastAsia="Times New Roman" w:hAnsi="Times New Roman"/>
          <w:color w:val="000000"/>
          <w:lang w:val="fr-FR"/>
        </w:rPr>
        <w:t>skirt</w:t>
      </w:r>
      <w:proofErr w:type="spellEnd"/>
    </w:p>
    <w:p w:rsidR="00DA545D" w:rsidRPr="00401D13" w:rsidRDefault="00DA545D" w:rsidP="00DA545D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proofErr w:type="gramStart"/>
      <w:r w:rsidRPr="00401D13">
        <w:rPr>
          <w:rFonts w:ascii="Times New Roman" w:eastAsia="Times New Roman" w:hAnsi="Times New Roman"/>
          <w:color w:val="000000"/>
          <w:lang w:val="es-ES_tradnl"/>
        </w:rPr>
        <w:t>la</w:t>
      </w:r>
      <w:proofErr w:type="gramEnd"/>
      <w:r w:rsidRPr="00401D13">
        <w:rPr>
          <w:rFonts w:ascii="Times New Roman" w:eastAsia="Times New Roman" w:hAnsi="Times New Roman"/>
          <w:color w:val="000000"/>
          <w:lang w:val="es-ES_tradnl"/>
        </w:rPr>
        <w:t xml:space="preserve"> pulsera—</w:t>
      </w:r>
      <w:proofErr w:type="spellStart"/>
      <w:r w:rsidRPr="00401D13">
        <w:rPr>
          <w:rFonts w:ascii="Times New Roman" w:eastAsia="Times New Roman" w:hAnsi="Times New Roman"/>
          <w:color w:val="000000"/>
          <w:lang w:val="es-ES_tradnl"/>
        </w:rPr>
        <w:t>bracelet</w:t>
      </w:r>
      <w:proofErr w:type="spellEnd"/>
    </w:p>
    <w:p w:rsidR="00DA545D" w:rsidRPr="00401D13" w:rsidRDefault="00DA545D" w:rsidP="00DA545D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proofErr w:type="gramStart"/>
      <w:r w:rsidRPr="00401D13">
        <w:rPr>
          <w:rFonts w:ascii="Times New Roman" w:eastAsia="Times New Roman" w:hAnsi="Times New Roman"/>
          <w:color w:val="000000"/>
          <w:lang w:val="es-ES_tradnl"/>
        </w:rPr>
        <w:t>los</w:t>
      </w:r>
      <w:proofErr w:type="gramEnd"/>
      <w:r w:rsidRPr="00401D13">
        <w:rPr>
          <w:rFonts w:ascii="Times New Roman" w:eastAsia="Times New Roman" w:hAnsi="Times New Roman"/>
          <w:color w:val="000000"/>
          <w:lang w:val="es-ES_tradnl"/>
        </w:rPr>
        <w:t xml:space="preserve"> calcetines—</w:t>
      </w:r>
      <w:proofErr w:type="spellStart"/>
      <w:r w:rsidRPr="00401D13">
        <w:rPr>
          <w:rFonts w:ascii="Times New Roman" w:eastAsia="Times New Roman" w:hAnsi="Times New Roman"/>
          <w:color w:val="000000"/>
          <w:lang w:val="es-ES_tradnl"/>
        </w:rPr>
        <w:t>socks</w:t>
      </w:r>
      <w:proofErr w:type="spellEnd"/>
    </w:p>
    <w:p w:rsidR="00DA545D" w:rsidRPr="00401D13" w:rsidRDefault="00DA545D" w:rsidP="00DA545D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proofErr w:type="gramStart"/>
      <w:r w:rsidRPr="00401D13">
        <w:rPr>
          <w:rFonts w:ascii="Times New Roman" w:eastAsia="Times New Roman" w:hAnsi="Times New Roman"/>
          <w:color w:val="000000"/>
          <w:lang w:val="es-ES_tradnl"/>
        </w:rPr>
        <w:t>los</w:t>
      </w:r>
      <w:proofErr w:type="gramEnd"/>
      <w:r w:rsidRPr="00401D13">
        <w:rPr>
          <w:rFonts w:ascii="Times New Roman" w:eastAsia="Times New Roman" w:hAnsi="Times New Roman"/>
          <w:color w:val="000000"/>
          <w:lang w:val="es-ES_tradnl"/>
        </w:rPr>
        <w:t xml:space="preserve"> pantalones—pants</w:t>
      </w:r>
    </w:p>
    <w:p w:rsidR="00160B08" w:rsidRDefault="00DA545D" w:rsidP="00E722E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val="es-ES_tradnl"/>
        </w:rPr>
        <w:sectPr w:rsidR="00160B08" w:rsidSect="00656D7A">
          <w:pgSz w:w="12240" w:h="15840"/>
          <w:pgMar w:top="720" w:right="864" w:bottom="720" w:left="1152" w:header="720" w:footer="720" w:gutter="0"/>
          <w:cols w:num="3" w:space="720"/>
          <w:docGrid w:linePitch="360"/>
        </w:sectPr>
      </w:pPr>
      <w:proofErr w:type="gramStart"/>
      <w:r w:rsidRPr="00401D13">
        <w:rPr>
          <w:rFonts w:ascii="Times New Roman" w:eastAsia="Times New Roman" w:hAnsi="Times New Roman"/>
          <w:color w:val="000000"/>
          <w:lang w:val="es-ES_tradnl"/>
        </w:rPr>
        <w:t>los</w:t>
      </w:r>
      <w:proofErr w:type="gramEnd"/>
      <w:r w:rsidRPr="00401D13">
        <w:rPr>
          <w:rFonts w:ascii="Times New Roman" w:eastAsia="Times New Roman" w:hAnsi="Times New Roman"/>
          <w:color w:val="000000"/>
          <w:lang w:val="es-ES_tradnl"/>
        </w:rPr>
        <w:t xml:space="preserve"> zapatos - </w:t>
      </w:r>
      <w:proofErr w:type="spellStart"/>
      <w:r w:rsidRPr="00401D13">
        <w:rPr>
          <w:rFonts w:ascii="Times New Roman" w:eastAsia="Times New Roman" w:hAnsi="Times New Roman"/>
          <w:color w:val="000000"/>
          <w:lang w:val="es-ES_tradnl"/>
        </w:rPr>
        <w:t>shoes</w:t>
      </w:r>
      <w:proofErr w:type="spellEnd"/>
    </w:p>
    <w:p w:rsidR="000019E5" w:rsidRDefault="000019E5" w:rsidP="00DA54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167C" wp14:editId="02107582">
                <wp:simplePos x="0" y="0"/>
                <wp:positionH relativeFrom="margin">
                  <wp:posOffset>4853940</wp:posOffset>
                </wp:positionH>
                <wp:positionV relativeFrom="paragraph">
                  <wp:posOffset>0</wp:posOffset>
                </wp:positionV>
                <wp:extent cx="1912620" cy="9593580"/>
                <wp:effectExtent l="0" t="0" r="0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9593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19E5" w:rsidRPr="00DF3241" w:rsidRDefault="000019E5" w:rsidP="000019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val="es-ES_tradnl"/>
                              </w:rPr>
                              <w:t>Travel</w:t>
                            </w:r>
                            <w:proofErr w:type="spellEnd"/>
                          </w:p>
                          <w:p w:rsidR="000019E5" w:rsidRPr="00DF3241" w:rsidRDefault="000019E5" w:rsidP="000019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F324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carro—car</w:t>
                            </w:r>
                          </w:p>
                          <w:p w:rsidR="000019E5" w:rsidRPr="00DF3241" w:rsidRDefault="000019E5" w:rsidP="000019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bicicleta—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bicycle</w:t>
                            </w:r>
                            <w:proofErr w:type="spellEnd"/>
                          </w:p>
                          <w:p w:rsidR="000019E5" w:rsidRPr="00DF3241" w:rsidRDefault="000019E5" w:rsidP="000019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avión—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airplane</w:t>
                            </w:r>
                            <w:proofErr w:type="spellEnd"/>
                          </w:p>
                          <w:p w:rsidR="000019E5" w:rsidRPr="00DF3241" w:rsidRDefault="000019E5" w:rsidP="000019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tren—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train</w:t>
                            </w:r>
                            <w:proofErr w:type="spellEnd"/>
                          </w:p>
                          <w:p w:rsidR="000019E5" w:rsidRPr="00DF3241" w:rsidRDefault="000019E5" w:rsidP="000019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autobús—bus</w:t>
                            </w:r>
                          </w:p>
                          <w:p w:rsidR="000019E5" w:rsidRPr="00DF3241" w:rsidRDefault="000019E5" w:rsidP="000019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metro—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subway</w:t>
                            </w:r>
                            <w:proofErr w:type="spellEnd"/>
                          </w:p>
                          <w:p w:rsidR="000019E5" w:rsidRPr="00DF3241" w:rsidRDefault="000019E5" w:rsidP="000019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viaje—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trip</w:t>
                            </w:r>
                            <w:proofErr w:type="spellEnd"/>
                          </w:p>
                          <w:p w:rsidR="000019E5" w:rsidRPr="00DF3241" w:rsidRDefault="000019E5" w:rsidP="000019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agente de viajes—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travel</w:t>
                            </w:r>
                            <w:proofErr w:type="spell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agent</w:t>
                            </w:r>
                            <w:proofErr w:type="spellEnd"/>
                          </w:p>
                          <w:p w:rsidR="000019E5" w:rsidRPr="00DA545D" w:rsidRDefault="000019E5" w:rsidP="000019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A545D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el</w:t>
                            </w:r>
                            <w:proofErr w:type="gramEnd"/>
                            <w:r w:rsidRPr="00DA545D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545D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turista</w:t>
                            </w:r>
                            <w:proofErr w:type="spellEnd"/>
                            <w:r w:rsidRPr="00DA545D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—tourist</w:t>
                            </w:r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val="es-ES_tradnl"/>
                              </w:rPr>
                            </w:pPr>
                            <w:r w:rsidRPr="000019E5">
                              <w:br w:type="page"/>
                            </w:r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val="es-ES_tradnl"/>
                              </w:rPr>
                              <w:t>Food</w:t>
                            </w:r>
                            <w:proofErr w:type="spellEnd"/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019E5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  <w:br/>
                            </w: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las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bebidas—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drinks</w:t>
                            </w:r>
                            <w:proofErr w:type="spellEnd"/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té—tea</w:t>
                            </w:r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jugo—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juice</w:t>
                            </w:r>
                            <w:proofErr w:type="spellEnd"/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café—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coffee</w:t>
                            </w:r>
                            <w:proofErr w:type="spellEnd"/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leche—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milk</w:t>
                            </w:r>
                            <w:proofErr w:type="spellEnd"/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limonada—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lemonade</w:t>
                            </w:r>
                            <w:proofErr w:type="spellEnd"/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agua—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water</w:t>
                            </w:r>
                            <w:proofErr w:type="spellEnd"/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desayuno—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breakfast</w:t>
                            </w:r>
                            <w:proofErr w:type="spellEnd"/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huevo—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egg</w:t>
                            </w:r>
                            <w:proofErr w:type="spellEnd"/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salchicha—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sausage</w:t>
                            </w:r>
                            <w:proofErr w:type="spellEnd"/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queso—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cheese</w:t>
                            </w:r>
                            <w:proofErr w:type="spellEnd"/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mantequilla—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butter</w:t>
                            </w:r>
                            <w:proofErr w:type="spellEnd"/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jamón—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ham</w:t>
                            </w:r>
                            <w:proofErr w:type="spellEnd"/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almuerzo—lunch</w:t>
                            </w:r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manzana—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apple</w:t>
                            </w:r>
                            <w:proofErr w:type="spellEnd"/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fresa—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strawberry</w:t>
                            </w:r>
                            <w:proofErr w:type="spellEnd"/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piña—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pineapple</w:t>
                            </w:r>
                            <w:proofErr w:type="spellEnd"/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sandía—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watermelon</w:t>
                            </w:r>
                            <w:proofErr w:type="spellEnd"/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sopa—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soup</w:t>
                            </w:r>
                            <w:proofErr w:type="spellEnd"/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ensalada—salad</w:t>
                            </w:r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hamburguesa—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hamburger</w:t>
                            </w:r>
                            <w:proofErr w:type="spellEnd"/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las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papas fritas—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french</w:t>
                            </w:r>
                            <w:proofErr w:type="spell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fries</w:t>
                            </w:r>
                            <w:proofErr w:type="spellEnd"/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cena—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dinner</w:t>
                            </w:r>
                            <w:proofErr w:type="spellEnd"/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carne—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meat</w:t>
                            </w:r>
                            <w:proofErr w:type="spellEnd"/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pescado—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fish</w:t>
                            </w:r>
                            <w:proofErr w:type="spellEnd"/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pavo—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turkey</w:t>
                            </w:r>
                            <w:proofErr w:type="spellEnd"/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pollo—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chicken</w:t>
                            </w:r>
                            <w:proofErr w:type="spellEnd"/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maíz—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corn</w:t>
                            </w:r>
                            <w:proofErr w:type="spellEnd"/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zanahoria—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carrot</w:t>
                            </w:r>
                            <w:proofErr w:type="spellEnd"/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tomate—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tomato</w:t>
                            </w:r>
                            <w:proofErr w:type="spellEnd"/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pimienta—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black</w:t>
                            </w:r>
                            <w:proofErr w:type="spell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pepper</w:t>
                            </w:r>
                            <w:proofErr w:type="spellEnd"/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los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frijoles—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beans</w:t>
                            </w:r>
                            <w:proofErr w:type="spellEnd"/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papa—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potato</w:t>
                            </w:r>
                            <w:proofErr w:type="spellEnd"/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pastel—cake</w:t>
                            </w:r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helado—ice 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cream</w:t>
                            </w:r>
                            <w:proofErr w:type="spellEnd"/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sal—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salt</w:t>
                            </w:r>
                            <w:proofErr w:type="spellEnd"/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cebolla—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onion</w:t>
                            </w:r>
                            <w:proofErr w:type="spellEnd"/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arroz- rice</w:t>
                            </w:r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pan – bread</w:t>
                            </w:r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postre-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desert</w:t>
                            </w:r>
                            <w:proofErr w:type="spellEnd"/>
                          </w:p>
                          <w:p w:rsidR="000019E5" w:rsidRPr="000019E5" w:rsidRDefault="000019E5" w:rsidP="0011619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panecillo-roll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4DE916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2pt;margin-top:0;width:150.6pt;height:755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" filled="f" stroked="f" strokeweight=".5pt">
                <v:fill o:detectmouseclick="t"/>
                <v:textbox>
                  <w:txbxContent>
                    <w:p w:rsidR="000019E5" w:rsidRPr="00DF3241" w:rsidRDefault="000019E5" w:rsidP="000019E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val="es-ES_tradnl"/>
                        </w:rPr>
                        <w:t>Travel</w:t>
                      </w:r>
                      <w:proofErr w:type="spellEnd"/>
                    </w:p>
                    <w:p w:rsidR="000019E5" w:rsidRPr="00DF3241" w:rsidRDefault="000019E5" w:rsidP="000019E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r w:rsidRPr="00DF3241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  <w:br/>
                      </w: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carro—car</w:t>
                      </w:r>
                    </w:p>
                    <w:p w:rsidR="000019E5" w:rsidRPr="00DF3241" w:rsidRDefault="000019E5" w:rsidP="000019E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bicicleta—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bicycle</w:t>
                      </w:r>
                      <w:proofErr w:type="spellEnd"/>
                    </w:p>
                    <w:p w:rsidR="000019E5" w:rsidRPr="00DF3241" w:rsidRDefault="000019E5" w:rsidP="000019E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avión—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airplane</w:t>
                      </w:r>
                      <w:proofErr w:type="spellEnd"/>
                    </w:p>
                    <w:p w:rsidR="000019E5" w:rsidRPr="00DF3241" w:rsidRDefault="000019E5" w:rsidP="000019E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tren—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train</w:t>
                      </w:r>
                      <w:proofErr w:type="spellEnd"/>
                    </w:p>
                    <w:p w:rsidR="000019E5" w:rsidRPr="00DF3241" w:rsidRDefault="000019E5" w:rsidP="000019E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autobús—bus</w:t>
                      </w:r>
                    </w:p>
                    <w:p w:rsidR="000019E5" w:rsidRPr="00DF3241" w:rsidRDefault="000019E5" w:rsidP="000019E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metro—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subway</w:t>
                      </w:r>
                      <w:proofErr w:type="spellEnd"/>
                    </w:p>
                    <w:p w:rsidR="000019E5" w:rsidRPr="00DF3241" w:rsidRDefault="000019E5" w:rsidP="000019E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viaje—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trip</w:t>
                      </w:r>
                      <w:proofErr w:type="spellEnd"/>
                    </w:p>
                    <w:p w:rsidR="000019E5" w:rsidRPr="00DF3241" w:rsidRDefault="000019E5" w:rsidP="000019E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agente de viajes—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travel</w:t>
                      </w:r>
                      <w:proofErr w:type="spell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agent</w:t>
                      </w:r>
                      <w:proofErr w:type="spellEnd"/>
                    </w:p>
                    <w:p w:rsidR="000019E5" w:rsidRPr="00DA545D" w:rsidRDefault="000019E5" w:rsidP="000019E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DA545D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>el</w:t>
                      </w:r>
                      <w:proofErr w:type="gramEnd"/>
                      <w:r w:rsidRPr="00DA545D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545D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>turista</w:t>
                      </w:r>
                      <w:proofErr w:type="spellEnd"/>
                      <w:r w:rsidRPr="00DA545D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>—tourist</w:t>
                      </w:r>
                    </w:p>
                    <w:p w:rsidR="000019E5" w:rsidRPr="000019E5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val="es-ES_tradnl"/>
                        </w:rPr>
                      </w:pPr>
                      <w:r w:rsidRPr="000019E5">
                        <w:br w:type="page"/>
                      </w:r>
                    </w:p>
                    <w:p w:rsidR="000019E5" w:rsidRPr="000019E5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val="es-ES_tradnl"/>
                        </w:rPr>
                        <w:t>Food</w:t>
                      </w:r>
                      <w:proofErr w:type="spellEnd"/>
                    </w:p>
                    <w:p w:rsidR="000019E5" w:rsidRPr="000019E5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r w:rsidRPr="000019E5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  <w:br/>
                      </w: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las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bebidas—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drinks</w:t>
                      </w:r>
                      <w:proofErr w:type="spellEnd"/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té—tea</w:t>
                      </w:r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jugo—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juice</w:t>
                      </w:r>
                      <w:proofErr w:type="spellEnd"/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café—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coffee</w:t>
                      </w:r>
                      <w:proofErr w:type="spellEnd"/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leche—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milk</w:t>
                      </w:r>
                      <w:proofErr w:type="spellEnd"/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limonada—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lemonade</w:t>
                      </w:r>
                      <w:proofErr w:type="spellEnd"/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agua—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water</w:t>
                      </w:r>
                      <w:proofErr w:type="spellEnd"/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desayuno—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breakfast</w:t>
                      </w:r>
                      <w:proofErr w:type="spellEnd"/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huevo—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egg</w:t>
                      </w:r>
                      <w:proofErr w:type="spellEnd"/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salchicha—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sausage</w:t>
                      </w:r>
                      <w:proofErr w:type="spellEnd"/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queso—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cheese</w:t>
                      </w:r>
                      <w:proofErr w:type="spellEnd"/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mantequilla—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butter</w:t>
                      </w:r>
                      <w:proofErr w:type="spellEnd"/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jamón—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ham</w:t>
                      </w:r>
                      <w:proofErr w:type="spellEnd"/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almuerzo—lunch</w:t>
                      </w:r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manzana—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apple</w:t>
                      </w:r>
                      <w:proofErr w:type="spellEnd"/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fresa—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strawberry</w:t>
                      </w:r>
                      <w:proofErr w:type="spellEnd"/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piña—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pineapple</w:t>
                      </w:r>
                      <w:proofErr w:type="spellEnd"/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sandía—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watermelon</w:t>
                      </w:r>
                      <w:proofErr w:type="spellEnd"/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sopa—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soup</w:t>
                      </w:r>
                      <w:proofErr w:type="spellEnd"/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ensalada—salad</w:t>
                      </w:r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hamburguesa—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hamburger</w:t>
                      </w:r>
                      <w:proofErr w:type="spellEnd"/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las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papas fritas—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french</w:t>
                      </w:r>
                      <w:proofErr w:type="spell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fries</w:t>
                      </w:r>
                      <w:proofErr w:type="spellEnd"/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cena—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dinner</w:t>
                      </w:r>
                      <w:proofErr w:type="spellEnd"/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carne—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meat</w:t>
                      </w:r>
                      <w:proofErr w:type="spellEnd"/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pescado—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fish</w:t>
                      </w:r>
                      <w:proofErr w:type="spellEnd"/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pavo—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turkey</w:t>
                      </w:r>
                      <w:proofErr w:type="spellEnd"/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pollo—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chicken</w:t>
                      </w:r>
                      <w:proofErr w:type="spellEnd"/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maíz—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corn</w:t>
                      </w:r>
                      <w:proofErr w:type="spellEnd"/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zanahoria—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carrot</w:t>
                      </w:r>
                      <w:proofErr w:type="spellEnd"/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tomate—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tomato</w:t>
                      </w:r>
                      <w:proofErr w:type="spellEnd"/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pimienta—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black</w:t>
                      </w:r>
                      <w:proofErr w:type="spell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pepper</w:t>
                      </w:r>
                      <w:proofErr w:type="spellEnd"/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los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frijoles—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beans</w:t>
                      </w:r>
                      <w:proofErr w:type="spellEnd"/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papa—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potato</w:t>
                      </w:r>
                      <w:proofErr w:type="spellEnd"/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pastel—cake</w:t>
                      </w:r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helado—ice 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cream</w:t>
                      </w:r>
                      <w:proofErr w:type="spellEnd"/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sal—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salt</w:t>
                      </w:r>
                      <w:proofErr w:type="spellEnd"/>
                    </w:p>
                    <w:p w:rsidR="000019E5" w:rsidRPr="000019E5" w:rsidRDefault="000019E5" w:rsidP="00656D7A">
                      <w:pPr>
                        <w:spacing w:after="0" w:line="240" w:lineRule="auto"/>
                        <w:ind w:left="360" w:hanging="36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cebolla—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onion</w:t>
                      </w:r>
                      <w:proofErr w:type="spellEnd"/>
                    </w:p>
                    <w:p w:rsidR="000019E5" w:rsidRPr="000019E5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arroz- rice</w:t>
                      </w:r>
                    </w:p>
                    <w:p w:rsidR="000019E5" w:rsidRPr="000019E5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pan – bread</w:t>
                      </w:r>
                    </w:p>
                    <w:p w:rsidR="000019E5" w:rsidRPr="000019E5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postre-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desert</w:t>
                      </w:r>
                      <w:proofErr w:type="spellEnd"/>
                    </w:p>
                    <w:p w:rsidR="000019E5" w:rsidRPr="000019E5" w:rsidRDefault="000019E5" w:rsidP="00116190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panecillo-roll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48C4F" wp14:editId="016787E6">
                <wp:simplePos x="0" y="0"/>
                <wp:positionH relativeFrom="margin">
                  <wp:posOffset>-434340</wp:posOffset>
                </wp:positionH>
                <wp:positionV relativeFrom="paragraph">
                  <wp:posOffset>0</wp:posOffset>
                </wp:positionV>
                <wp:extent cx="2590800" cy="1828800"/>
                <wp:effectExtent l="0" t="0" r="0" b="12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401D1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Ad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jectives, adverbs, prepositions, and</w:t>
                            </w:r>
                            <w:r w:rsidRPr="00401D1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conjunctions</w:t>
                            </w:r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</w:rPr>
                            </w:pPr>
                            <w:proofErr w:type="spellStart"/>
                            <w:proofErr w:type="gram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aburrido</w:t>
                            </w:r>
                            <w:proofErr w:type="spellEnd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(</w:t>
                            </w:r>
                            <w:proofErr w:type="gramEnd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a) - boring</w:t>
                            </w:r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</w:rPr>
                            </w:pPr>
                            <w:proofErr w:type="gram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alto</w:t>
                            </w:r>
                            <w:proofErr w:type="gramEnd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(a) - tall</w:t>
                            </w:r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</w:rPr>
                            </w:pPr>
                            <w:proofErr w:type="spellStart"/>
                            <w:proofErr w:type="gram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bajo</w:t>
                            </w:r>
                            <w:proofErr w:type="spellEnd"/>
                            <w:proofErr w:type="gramEnd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(a) - short</w:t>
                            </w:r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a </w:t>
                            </w:r>
                            <w:proofErr w:type="spell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veces</w:t>
                            </w:r>
                            <w:proofErr w:type="spellEnd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- sometime</w:t>
                            </w:r>
                            <w:r w:rsidR="00932CE1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s</w:t>
                            </w:r>
                            <w:bookmarkStart w:id="0" w:name="_GoBack"/>
                            <w:bookmarkEnd w:id="0"/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</w:rPr>
                            </w:pPr>
                            <w:proofErr w:type="spellStart"/>
                            <w:proofErr w:type="gram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nunca</w:t>
                            </w:r>
                            <w:proofErr w:type="spellEnd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—</w:t>
                            </w:r>
                            <w:proofErr w:type="gramEnd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never</w:t>
                            </w:r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</w:rPr>
                            </w:pPr>
                            <w:proofErr w:type="gram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sin</w:t>
                            </w:r>
                            <w:proofErr w:type="gramEnd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- without</w:t>
                            </w:r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</w:rPr>
                            </w:pPr>
                            <w:proofErr w:type="spellStart"/>
                            <w:proofErr w:type="gram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barato</w:t>
                            </w:r>
                            <w:proofErr w:type="spellEnd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(</w:t>
                            </w:r>
                            <w:proofErr w:type="gramEnd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a)—cheap</w:t>
                            </w:r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val="pt-PT"/>
                              </w:rPr>
                            </w:pPr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  <w:lang w:val="pt-PT"/>
                              </w:rPr>
                              <w:t>bonito(a)—pretty</w:t>
                            </w:r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val="pt-PT"/>
                              </w:rPr>
                            </w:pPr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  <w:lang w:val="pt-PT"/>
                              </w:rPr>
                              <w:t>divertido(a)—amusing</w:t>
                            </w:r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val="pt-PT"/>
                              </w:rPr>
                            </w:pPr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  <w:lang w:val="pt-PT"/>
                              </w:rPr>
                              <w:t>caro(a)—expensive</w:t>
                            </w:r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val="pt-PT"/>
                              </w:rPr>
                            </w:pPr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  <w:lang w:val="pt-PT"/>
                              </w:rPr>
                              <w:t>feo(a)—ugly</w:t>
                            </w:r>
                          </w:p>
                          <w:p w:rsidR="000019E5" w:rsidRPr="00656D7A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val="pt-PT"/>
                              </w:rPr>
                            </w:pPr>
                            <w:r w:rsidRPr="00656D7A">
                              <w:rPr>
                                <w:rFonts w:ascii="Times New Roman" w:eastAsia="Times New Roman" w:hAnsi="Times New Roman"/>
                                <w:color w:val="000000"/>
                                <w:lang w:val="pt-PT"/>
                              </w:rPr>
                              <w:t>grande—big</w:t>
                            </w:r>
                          </w:p>
                          <w:p w:rsidR="000019E5" w:rsidRPr="00656D7A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val="pt-PT"/>
                              </w:rPr>
                            </w:pPr>
                            <w:r w:rsidRPr="00656D7A">
                              <w:rPr>
                                <w:rFonts w:ascii="Times New Roman" w:eastAsia="Times New Roman" w:hAnsi="Times New Roman"/>
                                <w:color w:val="000000"/>
                                <w:lang w:val="pt-PT"/>
                              </w:rPr>
                              <w:t>guapo(a)—handsome</w:t>
                            </w:r>
                          </w:p>
                          <w:p w:rsidR="000019E5" w:rsidRPr="00656D7A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val="pt-PT"/>
                              </w:rPr>
                            </w:pPr>
                            <w:r w:rsidRPr="00656D7A">
                              <w:rPr>
                                <w:rFonts w:ascii="Times New Roman" w:eastAsia="Times New Roman" w:hAnsi="Times New Roman"/>
                                <w:color w:val="000000"/>
                                <w:lang w:val="pt-PT"/>
                              </w:rPr>
                              <w:t>pequeño—small</w:t>
                            </w:r>
                          </w:p>
                          <w:p w:rsidR="000019E5" w:rsidRPr="00656D7A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val="pt-PT"/>
                              </w:rPr>
                            </w:pPr>
                            <w:r w:rsidRPr="00656D7A">
                              <w:rPr>
                                <w:rFonts w:ascii="Times New Roman" w:eastAsia="Times New Roman" w:hAnsi="Times New Roman"/>
                                <w:color w:val="000000"/>
                                <w:lang w:val="pt-PT"/>
                              </w:rPr>
                              <w:t>tonto—silly</w:t>
                            </w:r>
                          </w:p>
                          <w:p w:rsidR="000019E5" w:rsidRPr="00656D7A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val="pt-PT"/>
                              </w:rPr>
                            </w:pPr>
                            <w:r w:rsidRPr="00656D7A">
                              <w:rPr>
                                <w:rFonts w:ascii="Times New Roman" w:eastAsia="Times New Roman" w:hAnsi="Times New Roman"/>
                                <w:color w:val="000000"/>
                                <w:lang w:val="pt-PT"/>
                              </w:rPr>
                              <w:t>pobre-poor</w:t>
                            </w:r>
                          </w:p>
                          <w:p w:rsidR="000019E5" w:rsidRPr="00656D7A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val="pt-PT"/>
                              </w:rPr>
                            </w:pPr>
                            <w:r w:rsidRPr="00656D7A">
                              <w:rPr>
                                <w:rFonts w:ascii="Times New Roman" w:eastAsia="Times New Roman" w:hAnsi="Times New Roman"/>
                                <w:color w:val="000000"/>
                                <w:lang w:val="pt-PT"/>
                              </w:rPr>
                              <w:t>rico(a)—rich</w:t>
                            </w:r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</w:rPr>
                            </w:pPr>
                            <w:proofErr w:type="spellStart"/>
                            <w:proofErr w:type="gram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débil</w:t>
                            </w:r>
                            <w:proofErr w:type="spellEnd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—</w:t>
                            </w:r>
                            <w:proofErr w:type="gramEnd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weak</w:t>
                            </w:r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</w:rPr>
                            </w:pPr>
                            <w:proofErr w:type="spellStart"/>
                            <w:proofErr w:type="gram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fuerte</w:t>
                            </w:r>
                            <w:proofErr w:type="spellEnd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—</w:t>
                            </w:r>
                            <w:proofErr w:type="gramEnd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strong</w:t>
                            </w:r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</w:rPr>
                            </w:pPr>
                            <w:proofErr w:type="spellStart"/>
                            <w:proofErr w:type="gram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joven</w:t>
                            </w:r>
                            <w:proofErr w:type="spellEnd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—</w:t>
                            </w:r>
                            <w:proofErr w:type="gramEnd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young</w:t>
                            </w:r>
                          </w:p>
                          <w:p w:rsidR="000019E5" w:rsidRPr="00DA545D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r w:rsidRPr="00DA545D">
                              <w:br w:type="page"/>
                            </w:r>
                            <w:proofErr w:type="spellStart"/>
                            <w:proofErr w:type="gramStart"/>
                            <w:r w:rsidRPr="00DA545D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viejo</w:t>
                            </w:r>
                            <w:proofErr w:type="spellEnd"/>
                            <w:r w:rsidRPr="00DA545D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(</w:t>
                            </w:r>
                            <w:proofErr w:type="gramEnd"/>
                            <w:r w:rsidRPr="00DA545D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a)—old</w:t>
                            </w:r>
                          </w:p>
                          <w:p w:rsidR="000019E5" w:rsidRPr="00656D7A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val="es-ES_tradnl"/>
                              </w:rPr>
                            </w:pPr>
                            <w:proofErr w:type="gramStart"/>
                            <w:r w:rsidRPr="00656D7A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alrededor</w:t>
                            </w:r>
                            <w:proofErr w:type="gramEnd"/>
                            <w:r w:rsidRPr="00656D7A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 xml:space="preserve"> de—</w:t>
                            </w:r>
                            <w:proofErr w:type="spellStart"/>
                            <w:r w:rsidRPr="00656D7A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around</w:t>
                            </w:r>
                            <w:proofErr w:type="spellEnd"/>
                          </w:p>
                          <w:p w:rsidR="000019E5" w:rsidRPr="00656D7A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val="es-ES_tradnl"/>
                              </w:rPr>
                            </w:pPr>
                            <w:proofErr w:type="gramStart"/>
                            <w:r w:rsidRPr="00656D7A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adentro—</w:t>
                            </w:r>
                            <w:proofErr w:type="spellStart"/>
                            <w:r w:rsidRPr="00656D7A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inside</w:t>
                            </w:r>
                            <w:proofErr w:type="spellEnd"/>
                            <w:proofErr w:type="gramEnd"/>
                          </w:p>
                          <w:p w:rsidR="000019E5" w:rsidRPr="00656D7A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val="es-ES_tradnl"/>
                              </w:rPr>
                            </w:pPr>
                            <w:proofErr w:type="gramStart"/>
                            <w:r w:rsidRPr="00656D7A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afuera—</w:t>
                            </w:r>
                            <w:proofErr w:type="spellStart"/>
                            <w:r w:rsidRPr="00656D7A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outside</w:t>
                            </w:r>
                            <w:proofErr w:type="spellEnd"/>
                            <w:proofErr w:type="gramEnd"/>
                          </w:p>
                          <w:p w:rsidR="000019E5" w:rsidRPr="00656D7A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val="es-ES_tradnl"/>
                              </w:rPr>
                            </w:pPr>
                            <w:proofErr w:type="gramStart"/>
                            <w:r w:rsidRPr="00656D7A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debajo</w:t>
                            </w:r>
                            <w:proofErr w:type="gramEnd"/>
                            <w:r w:rsidRPr="00656D7A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 xml:space="preserve"> de—</w:t>
                            </w:r>
                            <w:proofErr w:type="spellStart"/>
                            <w:r w:rsidRPr="00656D7A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beneath</w:t>
                            </w:r>
                            <w:proofErr w:type="spellEnd"/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</w:rPr>
                            </w:pPr>
                            <w:proofErr w:type="spellStart"/>
                            <w:proofErr w:type="gram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delante</w:t>
                            </w:r>
                            <w:proofErr w:type="spellEnd"/>
                            <w:proofErr w:type="gramEnd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de—in front of</w:t>
                            </w:r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</w:rPr>
                            </w:pPr>
                            <w:proofErr w:type="spellStart"/>
                            <w:proofErr w:type="gram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detrás</w:t>
                            </w:r>
                            <w:proofErr w:type="spellEnd"/>
                            <w:proofErr w:type="gramEnd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de—behind</w:t>
                            </w:r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</w:rPr>
                            </w:pPr>
                            <w:proofErr w:type="spellStart"/>
                            <w:proofErr w:type="gram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durante</w:t>
                            </w:r>
                            <w:proofErr w:type="spellEnd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—</w:t>
                            </w:r>
                            <w:proofErr w:type="gramEnd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during</w:t>
                            </w:r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</w:rPr>
                            </w:pPr>
                            <w:proofErr w:type="spellStart"/>
                            <w:proofErr w:type="gram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encima</w:t>
                            </w:r>
                            <w:proofErr w:type="spellEnd"/>
                            <w:proofErr w:type="gramEnd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de—on top of</w:t>
                            </w:r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proofErr w:type="gram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entre—</w:t>
                            </w:r>
                            <w:proofErr w:type="gramEnd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between</w:t>
                            </w:r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proofErr w:type="gram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sin</w:t>
                            </w:r>
                            <w:proofErr w:type="gramEnd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– without</w:t>
                            </w:r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proofErr w:type="gram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a</w:t>
                            </w:r>
                            <w:proofErr w:type="gramEnd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veces</w:t>
                            </w:r>
                            <w:proofErr w:type="spellEnd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– sometimes</w:t>
                            </w:r>
                          </w:p>
                          <w:p w:rsidR="000019E5" w:rsidRPr="00656D7A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val="es-ES_tradnl"/>
                              </w:rPr>
                            </w:pPr>
                            <w:proofErr w:type="gramStart"/>
                            <w:r w:rsidRPr="00656D7A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nunca</w:t>
                            </w:r>
                            <w:proofErr w:type="gramEnd"/>
                            <w:r w:rsidRPr="00656D7A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 xml:space="preserve"> - </w:t>
                            </w:r>
                            <w:proofErr w:type="spellStart"/>
                            <w:r w:rsidRPr="00656D7A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never</w:t>
                            </w:r>
                            <w:proofErr w:type="spellEnd"/>
                          </w:p>
                          <w:p w:rsidR="000019E5" w:rsidRPr="00656D7A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val="es-ES_tradnl"/>
                              </w:rPr>
                            </w:pPr>
                            <w:proofErr w:type="gramStart"/>
                            <w:r w:rsidRPr="00656D7A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siempre—</w:t>
                            </w:r>
                            <w:proofErr w:type="spellStart"/>
                            <w:r w:rsidRPr="00656D7A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always</w:t>
                            </w:r>
                            <w:proofErr w:type="spellEnd"/>
                            <w:proofErr w:type="gramEnd"/>
                          </w:p>
                          <w:p w:rsidR="000019E5" w:rsidRPr="00656D7A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val="es-ES_tradnl"/>
                              </w:rPr>
                            </w:pPr>
                            <w:proofErr w:type="gramStart"/>
                            <w:r w:rsidRPr="00656D7A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ahora—</w:t>
                            </w:r>
                            <w:proofErr w:type="spellStart"/>
                            <w:r w:rsidRPr="00656D7A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now</w:t>
                            </w:r>
                            <w:proofErr w:type="spellEnd"/>
                            <w:proofErr w:type="gramEnd"/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val="es-ES_tradnl"/>
                              </w:rPr>
                            </w:pPr>
                            <w:proofErr w:type="gram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aquí—</w:t>
                            </w:r>
                            <w:proofErr w:type="spell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here</w:t>
                            </w:r>
                            <w:proofErr w:type="spellEnd"/>
                            <w:proofErr w:type="gramEnd"/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val="es-ES_tradnl"/>
                              </w:rPr>
                            </w:pPr>
                            <w:proofErr w:type="gram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allí—</w:t>
                            </w:r>
                            <w:proofErr w:type="spell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there</w:t>
                            </w:r>
                            <w:proofErr w:type="spellEnd"/>
                            <w:proofErr w:type="gramEnd"/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val="es-ES_tradnl"/>
                              </w:rPr>
                            </w:pPr>
                            <w:proofErr w:type="gram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pero—</w:t>
                            </w:r>
                            <w:proofErr w:type="spell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but</w:t>
                            </w:r>
                            <w:proofErr w:type="spellEnd"/>
                            <w:proofErr w:type="gramEnd"/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val="es-ES_tradnl"/>
                              </w:rPr>
                            </w:pPr>
                            <w:proofErr w:type="gram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o—</w:t>
                            </w:r>
                            <w:proofErr w:type="spell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or</w:t>
                            </w:r>
                            <w:proofErr w:type="spellEnd"/>
                            <w:proofErr w:type="gramEnd"/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val="es-ES_tradnl"/>
                              </w:rPr>
                            </w:pPr>
                            <w:proofErr w:type="gram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y—and</w:t>
                            </w:r>
                            <w:proofErr w:type="gramEnd"/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val="es-ES_tradnl"/>
                              </w:rPr>
                            </w:pPr>
                            <w:proofErr w:type="gram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también—</w:t>
                            </w:r>
                            <w:proofErr w:type="spell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also</w:t>
                            </w:r>
                            <w:proofErr w:type="spellEnd"/>
                            <w:proofErr w:type="gramEnd"/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val="es-ES_tradnl"/>
                              </w:rPr>
                            </w:pPr>
                            <w:proofErr w:type="gram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todo(</w:t>
                            </w:r>
                            <w:proofErr w:type="gramEnd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a)—</w:t>
                            </w:r>
                            <w:proofErr w:type="spell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all</w:t>
                            </w:r>
                            <w:proofErr w:type="spellEnd"/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val="es-ES_tradnl"/>
                              </w:rPr>
                            </w:pPr>
                            <w:proofErr w:type="gram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un</w:t>
                            </w:r>
                            <w:proofErr w:type="gramEnd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 xml:space="preserve"> poco—a </w:t>
                            </w:r>
                            <w:proofErr w:type="spell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little</w:t>
                            </w:r>
                            <w:proofErr w:type="spellEnd"/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val="es-ES_tradnl"/>
                              </w:rPr>
                            </w:pPr>
                            <w:proofErr w:type="gram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otra</w:t>
                            </w:r>
                            <w:proofErr w:type="gramEnd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 xml:space="preserve"> vez—</w:t>
                            </w:r>
                            <w:proofErr w:type="spell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again</w:t>
                            </w:r>
                            <w:proofErr w:type="spellEnd"/>
                          </w:p>
                          <w:p w:rsidR="000019E5" w:rsidRPr="000019E5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ayer—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yesterday</w:t>
                            </w:r>
                            <w:proofErr w:type="spellEnd"/>
                            <w:proofErr w:type="gramEnd"/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</w:rPr>
                            </w:pPr>
                            <w:proofErr w:type="spellStart"/>
                            <w:proofErr w:type="gram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anoche</w:t>
                            </w:r>
                            <w:proofErr w:type="spellEnd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—</w:t>
                            </w:r>
                            <w:proofErr w:type="gramEnd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last night</w:t>
                            </w:r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</w:rPr>
                            </w:pPr>
                            <w:proofErr w:type="gram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hoy—</w:t>
                            </w:r>
                            <w:proofErr w:type="gramEnd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today</w:t>
                            </w:r>
                          </w:p>
                          <w:p w:rsidR="000019E5" w:rsidRPr="000019E5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</w:rPr>
                            </w:pPr>
                            <w:proofErr w:type="spellStart"/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esta</w:t>
                            </w:r>
                            <w:proofErr w:type="spellEnd"/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noche</w:t>
                            </w:r>
                            <w:proofErr w:type="spell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—tonight</w:t>
                            </w:r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val="es-ES_tradnl"/>
                              </w:rPr>
                            </w:pPr>
                            <w:proofErr w:type="gram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mañana—</w:t>
                            </w:r>
                            <w:proofErr w:type="spell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tomorrow</w:t>
                            </w:r>
                            <w:proofErr w:type="spellEnd"/>
                            <w:proofErr w:type="gramEnd"/>
                          </w:p>
                          <w:p w:rsidR="000019E5" w:rsidRPr="00401D13" w:rsidRDefault="000019E5" w:rsidP="00DA54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val="es-ES_tradnl"/>
                              </w:rPr>
                            </w:pPr>
                            <w:proofErr w:type="gram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temprano—</w:t>
                            </w:r>
                            <w:proofErr w:type="spell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early</w:t>
                            </w:r>
                            <w:proofErr w:type="spellEnd"/>
                            <w:proofErr w:type="gramEnd"/>
                          </w:p>
                          <w:p w:rsidR="000019E5" w:rsidRPr="00B37353" w:rsidRDefault="000019E5" w:rsidP="00B373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</w:pPr>
                            <w:proofErr w:type="gramStart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tarde—</w:t>
                            </w:r>
                            <w:proofErr w:type="gramEnd"/>
                            <w:r w:rsidRPr="00401D13">
                              <w:rPr>
                                <w:rFonts w:ascii="Times New Roman" w:eastAsia="Times New Roman" w:hAnsi="Times New Roman"/>
                                <w:color w:val="000000"/>
                                <w:lang w:val="es-ES_tradnl"/>
                              </w:rPr>
                              <w:t>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4.2pt;margin-top:0;width:204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" filled="f" stroked="f" strokeweight=".5pt">
                <v:textbox style="mso-fit-shape-to-text:t">
                  <w:txbxContent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</w:rPr>
                      </w:pPr>
                      <w:r w:rsidRPr="00401D13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u w:val="single"/>
                        </w:rPr>
                        <w:t>Ad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u w:val="single"/>
                        </w:rPr>
                        <w:t>jectives, adverbs, prepositions, and</w:t>
                      </w:r>
                      <w:r w:rsidRPr="00401D13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u w:val="single"/>
                        </w:rPr>
                        <w:t xml:space="preserve"> conjunctions</w:t>
                      </w:r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</w:rPr>
                      </w:pPr>
                      <w:proofErr w:type="spellStart"/>
                      <w:proofErr w:type="gram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aburrido</w:t>
                      </w:r>
                      <w:proofErr w:type="spellEnd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(</w:t>
                      </w:r>
                      <w:proofErr w:type="gramEnd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a) - boring</w:t>
                      </w:r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</w:rPr>
                      </w:pPr>
                      <w:proofErr w:type="gram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alto</w:t>
                      </w:r>
                      <w:proofErr w:type="gramEnd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(a) - tall</w:t>
                      </w:r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</w:rPr>
                      </w:pPr>
                      <w:proofErr w:type="spellStart"/>
                      <w:proofErr w:type="gram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bajo</w:t>
                      </w:r>
                      <w:proofErr w:type="spellEnd"/>
                      <w:proofErr w:type="gramEnd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(a) - short</w:t>
                      </w:r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</w:rPr>
                      </w:pPr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a </w:t>
                      </w:r>
                      <w:proofErr w:type="spell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veces</w:t>
                      </w:r>
                      <w:proofErr w:type="spellEnd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- sometime</w:t>
                      </w:r>
                      <w:r w:rsidR="00932CE1">
                        <w:rPr>
                          <w:rFonts w:ascii="Times New Roman" w:eastAsia="Times New Roman" w:hAnsi="Times New Roman"/>
                          <w:color w:val="000000"/>
                        </w:rPr>
                        <w:t>s</w:t>
                      </w:r>
                      <w:bookmarkStart w:id="1" w:name="_GoBack"/>
                      <w:bookmarkEnd w:id="1"/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</w:rPr>
                      </w:pPr>
                      <w:proofErr w:type="spellStart"/>
                      <w:proofErr w:type="gram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nunca</w:t>
                      </w:r>
                      <w:proofErr w:type="spellEnd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—</w:t>
                      </w:r>
                      <w:proofErr w:type="gramEnd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never</w:t>
                      </w:r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</w:rPr>
                      </w:pPr>
                      <w:proofErr w:type="gram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sin</w:t>
                      </w:r>
                      <w:proofErr w:type="gramEnd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- without</w:t>
                      </w:r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</w:rPr>
                      </w:pPr>
                      <w:proofErr w:type="spellStart"/>
                      <w:proofErr w:type="gram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barato</w:t>
                      </w:r>
                      <w:proofErr w:type="spellEnd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(</w:t>
                      </w:r>
                      <w:proofErr w:type="gramEnd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a)—cheap</w:t>
                      </w:r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val="pt-PT"/>
                        </w:rPr>
                      </w:pPr>
                      <w:r w:rsidRPr="00401D13">
                        <w:rPr>
                          <w:rFonts w:ascii="Times New Roman" w:eastAsia="Times New Roman" w:hAnsi="Times New Roman"/>
                          <w:color w:val="000000"/>
                          <w:lang w:val="pt-PT"/>
                        </w:rPr>
                        <w:t>bonito(a)—pretty</w:t>
                      </w:r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val="pt-PT"/>
                        </w:rPr>
                      </w:pPr>
                      <w:r w:rsidRPr="00401D13">
                        <w:rPr>
                          <w:rFonts w:ascii="Times New Roman" w:eastAsia="Times New Roman" w:hAnsi="Times New Roman"/>
                          <w:color w:val="000000"/>
                          <w:lang w:val="pt-PT"/>
                        </w:rPr>
                        <w:t>divertido(a)—amusing</w:t>
                      </w:r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val="pt-PT"/>
                        </w:rPr>
                      </w:pPr>
                      <w:r w:rsidRPr="00401D13">
                        <w:rPr>
                          <w:rFonts w:ascii="Times New Roman" w:eastAsia="Times New Roman" w:hAnsi="Times New Roman"/>
                          <w:color w:val="000000"/>
                          <w:lang w:val="pt-PT"/>
                        </w:rPr>
                        <w:t>caro(a)—expensive</w:t>
                      </w:r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val="pt-PT"/>
                        </w:rPr>
                      </w:pPr>
                      <w:r w:rsidRPr="00401D13">
                        <w:rPr>
                          <w:rFonts w:ascii="Times New Roman" w:eastAsia="Times New Roman" w:hAnsi="Times New Roman"/>
                          <w:color w:val="000000"/>
                          <w:lang w:val="pt-PT"/>
                        </w:rPr>
                        <w:t>feo(a)—ugly</w:t>
                      </w:r>
                    </w:p>
                    <w:p w:rsidR="000019E5" w:rsidRPr="00656D7A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val="pt-PT"/>
                        </w:rPr>
                      </w:pPr>
                      <w:r w:rsidRPr="00656D7A">
                        <w:rPr>
                          <w:rFonts w:ascii="Times New Roman" w:eastAsia="Times New Roman" w:hAnsi="Times New Roman"/>
                          <w:color w:val="000000"/>
                          <w:lang w:val="pt-PT"/>
                        </w:rPr>
                        <w:t>grande—big</w:t>
                      </w:r>
                    </w:p>
                    <w:p w:rsidR="000019E5" w:rsidRPr="00656D7A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val="pt-PT"/>
                        </w:rPr>
                      </w:pPr>
                      <w:r w:rsidRPr="00656D7A">
                        <w:rPr>
                          <w:rFonts w:ascii="Times New Roman" w:eastAsia="Times New Roman" w:hAnsi="Times New Roman"/>
                          <w:color w:val="000000"/>
                          <w:lang w:val="pt-PT"/>
                        </w:rPr>
                        <w:t>guapo(a)—handsome</w:t>
                      </w:r>
                    </w:p>
                    <w:p w:rsidR="000019E5" w:rsidRPr="00656D7A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val="pt-PT"/>
                        </w:rPr>
                      </w:pPr>
                      <w:r w:rsidRPr="00656D7A">
                        <w:rPr>
                          <w:rFonts w:ascii="Times New Roman" w:eastAsia="Times New Roman" w:hAnsi="Times New Roman"/>
                          <w:color w:val="000000"/>
                          <w:lang w:val="pt-PT"/>
                        </w:rPr>
                        <w:t>pequeño—small</w:t>
                      </w:r>
                    </w:p>
                    <w:p w:rsidR="000019E5" w:rsidRPr="00656D7A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val="pt-PT"/>
                        </w:rPr>
                      </w:pPr>
                      <w:r w:rsidRPr="00656D7A">
                        <w:rPr>
                          <w:rFonts w:ascii="Times New Roman" w:eastAsia="Times New Roman" w:hAnsi="Times New Roman"/>
                          <w:color w:val="000000"/>
                          <w:lang w:val="pt-PT"/>
                        </w:rPr>
                        <w:t>tonto—silly</w:t>
                      </w:r>
                    </w:p>
                    <w:p w:rsidR="000019E5" w:rsidRPr="00656D7A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val="pt-PT"/>
                        </w:rPr>
                      </w:pPr>
                      <w:r w:rsidRPr="00656D7A">
                        <w:rPr>
                          <w:rFonts w:ascii="Times New Roman" w:eastAsia="Times New Roman" w:hAnsi="Times New Roman"/>
                          <w:color w:val="000000"/>
                          <w:lang w:val="pt-PT"/>
                        </w:rPr>
                        <w:t>pobre-poor</w:t>
                      </w:r>
                    </w:p>
                    <w:p w:rsidR="000019E5" w:rsidRPr="00656D7A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val="pt-PT"/>
                        </w:rPr>
                      </w:pPr>
                      <w:r w:rsidRPr="00656D7A">
                        <w:rPr>
                          <w:rFonts w:ascii="Times New Roman" w:eastAsia="Times New Roman" w:hAnsi="Times New Roman"/>
                          <w:color w:val="000000"/>
                          <w:lang w:val="pt-PT"/>
                        </w:rPr>
                        <w:t>rico(a)—rich</w:t>
                      </w:r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</w:rPr>
                      </w:pPr>
                      <w:proofErr w:type="spellStart"/>
                      <w:proofErr w:type="gram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débil</w:t>
                      </w:r>
                      <w:proofErr w:type="spellEnd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—</w:t>
                      </w:r>
                      <w:proofErr w:type="gramEnd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weak</w:t>
                      </w:r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</w:rPr>
                      </w:pPr>
                      <w:proofErr w:type="spellStart"/>
                      <w:proofErr w:type="gram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fuerte</w:t>
                      </w:r>
                      <w:proofErr w:type="spellEnd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—</w:t>
                      </w:r>
                      <w:proofErr w:type="gramEnd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strong</w:t>
                      </w:r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</w:rPr>
                      </w:pPr>
                      <w:proofErr w:type="spellStart"/>
                      <w:proofErr w:type="gram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joven</w:t>
                      </w:r>
                      <w:proofErr w:type="spellEnd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—</w:t>
                      </w:r>
                      <w:proofErr w:type="gramEnd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young</w:t>
                      </w:r>
                    </w:p>
                    <w:p w:rsidR="000019E5" w:rsidRPr="00DA545D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r w:rsidRPr="00DA545D">
                        <w:br w:type="page"/>
                      </w:r>
                      <w:proofErr w:type="spellStart"/>
                      <w:proofErr w:type="gramStart"/>
                      <w:r w:rsidRPr="00DA545D">
                        <w:rPr>
                          <w:rFonts w:ascii="Times New Roman" w:eastAsia="Times New Roman" w:hAnsi="Times New Roman"/>
                          <w:color w:val="000000"/>
                        </w:rPr>
                        <w:t>viejo</w:t>
                      </w:r>
                      <w:proofErr w:type="spellEnd"/>
                      <w:r w:rsidRPr="00DA545D">
                        <w:rPr>
                          <w:rFonts w:ascii="Times New Roman" w:eastAsia="Times New Roman" w:hAnsi="Times New Roman"/>
                          <w:color w:val="000000"/>
                        </w:rPr>
                        <w:t>(</w:t>
                      </w:r>
                      <w:proofErr w:type="gramEnd"/>
                      <w:r w:rsidRPr="00DA545D">
                        <w:rPr>
                          <w:rFonts w:ascii="Times New Roman" w:eastAsia="Times New Roman" w:hAnsi="Times New Roman"/>
                          <w:color w:val="000000"/>
                        </w:rPr>
                        <w:t>a)—old</w:t>
                      </w:r>
                    </w:p>
                    <w:p w:rsidR="000019E5" w:rsidRPr="00656D7A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val="es-ES_tradnl"/>
                        </w:rPr>
                      </w:pPr>
                      <w:proofErr w:type="gramStart"/>
                      <w:r w:rsidRPr="00656D7A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alrededor</w:t>
                      </w:r>
                      <w:proofErr w:type="gramEnd"/>
                      <w:r w:rsidRPr="00656D7A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 xml:space="preserve"> de—</w:t>
                      </w:r>
                      <w:proofErr w:type="spellStart"/>
                      <w:r w:rsidRPr="00656D7A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around</w:t>
                      </w:r>
                      <w:proofErr w:type="spellEnd"/>
                    </w:p>
                    <w:p w:rsidR="000019E5" w:rsidRPr="00656D7A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val="es-ES_tradnl"/>
                        </w:rPr>
                      </w:pPr>
                      <w:proofErr w:type="gramStart"/>
                      <w:r w:rsidRPr="00656D7A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adentro—</w:t>
                      </w:r>
                      <w:proofErr w:type="spellStart"/>
                      <w:r w:rsidRPr="00656D7A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inside</w:t>
                      </w:r>
                      <w:proofErr w:type="spellEnd"/>
                      <w:proofErr w:type="gramEnd"/>
                    </w:p>
                    <w:p w:rsidR="000019E5" w:rsidRPr="00656D7A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val="es-ES_tradnl"/>
                        </w:rPr>
                      </w:pPr>
                      <w:proofErr w:type="gramStart"/>
                      <w:r w:rsidRPr="00656D7A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afuera—</w:t>
                      </w:r>
                      <w:proofErr w:type="spellStart"/>
                      <w:r w:rsidRPr="00656D7A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outside</w:t>
                      </w:r>
                      <w:proofErr w:type="spellEnd"/>
                      <w:proofErr w:type="gramEnd"/>
                    </w:p>
                    <w:p w:rsidR="000019E5" w:rsidRPr="00656D7A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val="es-ES_tradnl"/>
                        </w:rPr>
                      </w:pPr>
                      <w:proofErr w:type="gramStart"/>
                      <w:r w:rsidRPr="00656D7A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debajo</w:t>
                      </w:r>
                      <w:proofErr w:type="gramEnd"/>
                      <w:r w:rsidRPr="00656D7A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 xml:space="preserve"> de—</w:t>
                      </w:r>
                      <w:proofErr w:type="spellStart"/>
                      <w:r w:rsidRPr="00656D7A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beneath</w:t>
                      </w:r>
                      <w:proofErr w:type="spellEnd"/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</w:rPr>
                      </w:pPr>
                      <w:proofErr w:type="spellStart"/>
                      <w:proofErr w:type="gram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delante</w:t>
                      </w:r>
                      <w:proofErr w:type="spellEnd"/>
                      <w:proofErr w:type="gramEnd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de—in front of</w:t>
                      </w:r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</w:rPr>
                      </w:pPr>
                      <w:proofErr w:type="spellStart"/>
                      <w:proofErr w:type="gram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detrás</w:t>
                      </w:r>
                      <w:proofErr w:type="spellEnd"/>
                      <w:proofErr w:type="gramEnd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de—behind</w:t>
                      </w:r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</w:rPr>
                      </w:pPr>
                      <w:proofErr w:type="spellStart"/>
                      <w:proofErr w:type="gram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durante</w:t>
                      </w:r>
                      <w:proofErr w:type="spellEnd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—</w:t>
                      </w:r>
                      <w:proofErr w:type="gramEnd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during</w:t>
                      </w:r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</w:rPr>
                      </w:pPr>
                      <w:proofErr w:type="spellStart"/>
                      <w:proofErr w:type="gram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encima</w:t>
                      </w:r>
                      <w:proofErr w:type="spellEnd"/>
                      <w:proofErr w:type="gramEnd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de—on top of</w:t>
                      </w:r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proofErr w:type="gram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entre—</w:t>
                      </w:r>
                      <w:proofErr w:type="gramEnd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between</w:t>
                      </w:r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proofErr w:type="gram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sin</w:t>
                      </w:r>
                      <w:proofErr w:type="gramEnd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– without</w:t>
                      </w:r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proofErr w:type="gram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a</w:t>
                      </w:r>
                      <w:proofErr w:type="gramEnd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veces</w:t>
                      </w:r>
                      <w:proofErr w:type="spellEnd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– sometimes</w:t>
                      </w:r>
                    </w:p>
                    <w:p w:rsidR="000019E5" w:rsidRPr="00656D7A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val="es-ES_tradnl"/>
                        </w:rPr>
                      </w:pPr>
                      <w:proofErr w:type="gramStart"/>
                      <w:r w:rsidRPr="00656D7A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nunca</w:t>
                      </w:r>
                      <w:proofErr w:type="gramEnd"/>
                      <w:r w:rsidRPr="00656D7A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 xml:space="preserve"> - </w:t>
                      </w:r>
                      <w:proofErr w:type="spellStart"/>
                      <w:r w:rsidRPr="00656D7A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never</w:t>
                      </w:r>
                      <w:proofErr w:type="spellEnd"/>
                    </w:p>
                    <w:p w:rsidR="000019E5" w:rsidRPr="00656D7A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val="es-ES_tradnl"/>
                        </w:rPr>
                      </w:pPr>
                      <w:proofErr w:type="gramStart"/>
                      <w:r w:rsidRPr="00656D7A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siempre—</w:t>
                      </w:r>
                      <w:proofErr w:type="spellStart"/>
                      <w:r w:rsidRPr="00656D7A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always</w:t>
                      </w:r>
                      <w:proofErr w:type="spellEnd"/>
                      <w:proofErr w:type="gramEnd"/>
                    </w:p>
                    <w:p w:rsidR="000019E5" w:rsidRPr="00656D7A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val="es-ES_tradnl"/>
                        </w:rPr>
                      </w:pPr>
                      <w:proofErr w:type="gramStart"/>
                      <w:r w:rsidRPr="00656D7A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ahora—</w:t>
                      </w:r>
                      <w:proofErr w:type="spellStart"/>
                      <w:r w:rsidRPr="00656D7A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now</w:t>
                      </w:r>
                      <w:proofErr w:type="spellEnd"/>
                      <w:proofErr w:type="gramEnd"/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val="es-ES_tradnl"/>
                        </w:rPr>
                      </w:pPr>
                      <w:proofErr w:type="gram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aquí—</w:t>
                      </w:r>
                      <w:proofErr w:type="spell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here</w:t>
                      </w:r>
                      <w:proofErr w:type="spellEnd"/>
                      <w:proofErr w:type="gramEnd"/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val="es-ES_tradnl"/>
                        </w:rPr>
                      </w:pPr>
                      <w:proofErr w:type="gram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allí—</w:t>
                      </w:r>
                      <w:proofErr w:type="spell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there</w:t>
                      </w:r>
                      <w:proofErr w:type="spellEnd"/>
                      <w:proofErr w:type="gramEnd"/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val="es-ES_tradnl"/>
                        </w:rPr>
                      </w:pPr>
                      <w:proofErr w:type="gram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pero—</w:t>
                      </w:r>
                      <w:proofErr w:type="spell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but</w:t>
                      </w:r>
                      <w:proofErr w:type="spellEnd"/>
                      <w:proofErr w:type="gramEnd"/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val="es-ES_tradnl"/>
                        </w:rPr>
                      </w:pPr>
                      <w:proofErr w:type="gram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o—</w:t>
                      </w:r>
                      <w:proofErr w:type="spell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or</w:t>
                      </w:r>
                      <w:proofErr w:type="spellEnd"/>
                      <w:proofErr w:type="gramEnd"/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val="es-ES_tradnl"/>
                        </w:rPr>
                      </w:pPr>
                      <w:proofErr w:type="gram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y—and</w:t>
                      </w:r>
                      <w:proofErr w:type="gramEnd"/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val="es-ES_tradnl"/>
                        </w:rPr>
                      </w:pPr>
                      <w:proofErr w:type="gram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también—</w:t>
                      </w:r>
                      <w:proofErr w:type="spell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also</w:t>
                      </w:r>
                      <w:proofErr w:type="spellEnd"/>
                      <w:proofErr w:type="gramEnd"/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val="es-ES_tradnl"/>
                        </w:rPr>
                      </w:pPr>
                      <w:proofErr w:type="gram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todo(</w:t>
                      </w:r>
                      <w:proofErr w:type="gramEnd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a)—</w:t>
                      </w:r>
                      <w:proofErr w:type="spell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all</w:t>
                      </w:r>
                      <w:proofErr w:type="spellEnd"/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val="es-ES_tradnl"/>
                        </w:rPr>
                      </w:pPr>
                      <w:proofErr w:type="gram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un</w:t>
                      </w:r>
                      <w:proofErr w:type="gramEnd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 xml:space="preserve"> poco—a </w:t>
                      </w:r>
                      <w:proofErr w:type="spell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little</w:t>
                      </w:r>
                      <w:proofErr w:type="spellEnd"/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val="es-ES_tradnl"/>
                        </w:rPr>
                      </w:pPr>
                      <w:proofErr w:type="gram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otra</w:t>
                      </w:r>
                      <w:proofErr w:type="gramEnd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 xml:space="preserve"> vez—</w:t>
                      </w:r>
                      <w:proofErr w:type="spell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again</w:t>
                      </w:r>
                      <w:proofErr w:type="spellEnd"/>
                    </w:p>
                    <w:p w:rsidR="000019E5" w:rsidRPr="000019E5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ayer—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yesterday</w:t>
                      </w:r>
                      <w:proofErr w:type="spellEnd"/>
                      <w:proofErr w:type="gramEnd"/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</w:rPr>
                      </w:pPr>
                      <w:proofErr w:type="spellStart"/>
                      <w:proofErr w:type="gram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anoche</w:t>
                      </w:r>
                      <w:proofErr w:type="spellEnd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—</w:t>
                      </w:r>
                      <w:proofErr w:type="gramEnd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last night</w:t>
                      </w:r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</w:rPr>
                      </w:pPr>
                      <w:proofErr w:type="gram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hoy—</w:t>
                      </w:r>
                      <w:proofErr w:type="gramEnd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</w:rPr>
                        <w:t>today</w:t>
                      </w:r>
                    </w:p>
                    <w:p w:rsidR="000019E5" w:rsidRPr="000019E5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</w:rPr>
                      </w:pPr>
                      <w:proofErr w:type="spellStart"/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</w:rPr>
                        <w:t>esta</w:t>
                      </w:r>
                      <w:proofErr w:type="spellEnd"/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</w:rPr>
                        <w:t>noche</w:t>
                      </w:r>
                      <w:proofErr w:type="spell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</w:rPr>
                        <w:t>—tonight</w:t>
                      </w:r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val="es-ES_tradnl"/>
                        </w:rPr>
                      </w:pPr>
                      <w:proofErr w:type="gram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mañana—</w:t>
                      </w:r>
                      <w:proofErr w:type="spell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tomorrow</w:t>
                      </w:r>
                      <w:proofErr w:type="spellEnd"/>
                      <w:proofErr w:type="gramEnd"/>
                    </w:p>
                    <w:p w:rsidR="000019E5" w:rsidRPr="00401D13" w:rsidRDefault="000019E5" w:rsidP="00DA545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val="es-ES_tradnl"/>
                        </w:rPr>
                      </w:pPr>
                      <w:proofErr w:type="gram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temprano—</w:t>
                      </w:r>
                      <w:proofErr w:type="spell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early</w:t>
                      </w:r>
                      <w:proofErr w:type="spellEnd"/>
                      <w:proofErr w:type="gramEnd"/>
                    </w:p>
                    <w:p w:rsidR="000019E5" w:rsidRPr="00B37353" w:rsidRDefault="000019E5" w:rsidP="00B37353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</w:pPr>
                      <w:proofErr w:type="gramStart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tarde—</w:t>
                      </w:r>
                      <w:proofErr w:type="gramEnd"/>
                      <w:r w:rsidRPr="00401D13">
                        <w:rPr>
                          <w:rFonts w:ascii="Times New Roman" w:eastAsia="Times New Roman" w:hAnsi="Times New Roman"/>
                          <w:color w:val="000000"/>
                          <w:lang w:val="es-ES_tradnl"/>
                        </w:rPr>
                        <w:t>late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523D2" wp14:editId="3ACC2202">
                <wp:simplePos x="0" y="0"/>
                <wp:positionH relativeFrom="margin">
                  <wp:posOffset>2400300</wp:posOffset>
                </wp:positionH>
                <wp:positionV relativeFrom="paragraph">
                  <wp:posOffset>635</wp:posOffset>
                </wp:positionV>
                <wp:extent cx="1996440" cy="1828800"/>
                <wp:effectExtent l="0" t="0" r="0" b="44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19E5" w:rsidRPr="000019E5" w:rsidRDefault="000019E5" w:rsidP="000019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val="es-ES_tradnl"/>
                              </w:rPr>
                              <w:t>Sports</w:t>
                            </w:r>
                            <w:proofErr w:type="spellEnd"/>
                          </w:p>
                          <w:p w:rsidR="000019E5" w:rsidRPr="000019E5" w:rsidRDefault="000019E5" w:rsidP="000019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019E5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  <w:br/>
                            </w: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deporte—sport</w:t>
                            </w:r>
                          </w:p>
                          <w:p w:rsidR="000019E5" w:rsidRPr="000019E5" w:rsidRDefault="000019E5" w:rsidP="000019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béisbol—baseball</w:t>
                            </w:r>
                          </w:p>
                          <w:p w:rsidR="000019E5" w:rsidRPr="000019E5" w:rsidRDefault="000019E5" w:rsidP="000019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fútbol americano—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football</w:t>
                            </w:r>
                            <w:proofErr w:type="spellEnd"/>
                          </w:p>
                          <w:p w:rsidR="000019E5" w:rsidRPr="000019E5" w:rsidRDefault="000019E5" w:rsidP="000019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fútbol—soccer</w:t>
                            </w:r>
                          </w:p>
                          <w:p w:rsidR="000019E5" w:rsidRPr="000019E5" w:rsidRDefault="000019E5" w:rsidP="000019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baloncesto—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basketball</w:t>
                            </w:r>
                            <w:proofErr w:type="spellEnd"/>
                          </w:p>
                          <w:p w:rsidR="000019E5" w:rsidRPr="000019E5" w:rsidRDefault="000019E5" w:rsidP="000019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boliche—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bowling</w:t>
                            </w:r>
                            <w:proofErr w:type="spellEnd"/>
                          </w:p>
                          <w:p w:rsidR="000019E5" w:rsidRPr="000019E5" w:rsidRDefault="000019E5" w:rsidP="000019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natación—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swimming</w:t>
                            </w:r>
                            <w:proofErr w:type="spellEnd"/>
                          </w:p>
                          <w:p w:rsidR="000019E5" w:rsidRPr="000019E5" w:rsidRDefault="000019E5" w:rsidP="000019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voleibol 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volleyball</w:t>
                            </w:r>
                            <w:proofErr w:type="spellEnd"/>
                          </w:p>
                          <w:p w:rsidR="000019E5" w:rsidRPr="000019E5" w:rsidRDefault="000019E5" w:rsidP="000019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ciclismo—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cycling</w:t>
                            </w:r>
                            <w:proofErr w:type="spellEnd"/>
                          </w:p>
                          <w:p w:rsidR="000019E5" w:rsidRPr="000019E5" w:rsidRDefault="000019E5" w:rsidP="000019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tenis—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tennis</w:t>
                            </w:r>
                            <w:proofErr w:type="spellEnd"/>
                          </w:p>
                          <w:p w:rsidR="000019E5" w:rsidRPr="000019E5" w:rsidRDefault="000019E5" w:rsidP="000019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gimnasia—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gymnastics</w:t>
                            </w:r>
                            <w:proofErr w:type="spellEnd"/>
                          </w:p>
                          <w:p w:rsidR="000019E5" w:rsidRPr="000019E5" w:rsidRDefault="000019E5" w:rsidP="000019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corrida de toros—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bullfight</w:t>
                            </w:r>
                            <w:proofErr w:type="spellEnd"/>
                          </w:p>
                          <w:p w:rsidR="000019E5" w:rsidRPr="000019E5" w:rsidRDefault="000019E5" w:rsidP="000019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los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aficionados—fans</w:t>
                            </w:r>
                          </w:p>
                          <w:p w:rsidR="000019E5" w:rsidRPr="000019E5" w:rsidRDefault="000019E5" w:rsidP="000019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equipo—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team</w:t>
                            </w:r>
                            <w:proofErr w:type="spellEnd"/>
                            <w:r w:rsidRPr="000019E5">
                              <w:br w:type="page"/>
                            </w:r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los zapatos - 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shoes</w:t>
                            </w:r>
                            <w:proofErr w:type="spellEnd"/>
                            <w:r w:rsidRPr="000019E5">
                              <w:br w:type="page"/>
                            </w:r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 anillo—ring</w:t>
                            </w:r>
                          </w:p>
                          <w:p w:rsidR="000019E5" w:rsidRPr="000019E5" w:rsidRDefault="000019E5" w:rsidP="000019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los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pantalones—pants</w:t>
                            </w:r>
                          </w:p>
                          <w:p w:rsidR="000019E5" w:rsidRPr="000019E5" w:rsidRDefault="000019E5" w:rsidP="000019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abrigo—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coat</w:t>
                            </w:r>
                            <w:proofErr w:type="spellEnd"/>
                          </w:p>
                          <w:p w:rsidR="000019E5" w:rsidRPr="000019E5" w:rsidRDefault="000019E5" w:rsidP="000019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vestido—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dress</w:t>
                            </w:r>
                            <w:proofErr w:type="spellEnd"/>
                            <w:r w:rsidRPr="000019E5">
                              <w:br w:type="page"/>
                            </w:r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DF324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Places to visit</w:t>
                            </w:r>
                          </w:p>
                          <w:p w:rsidR="000019E5" w:rsidRPr="000019E5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0019E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proofErr w:type="gram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escuela—</w:t>
                            </w:r>
                            <w:proofErr w:type="spellStart"/>
                            <w:r w:rsidRPr="000019E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school</w:t>
                            </w:r>
                            <w:proofErr w:type="spellEnd"/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iglesia—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church</w:t>
                            </w:r>
                            <w:proofErr w:type="spellEnd"/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museo—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museum</w:t>
                            </w:r>
                            <w:proofErr w:type="spellEnd"/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piscina—pool</w:t>
                            </w:r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cine—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movie</w:t>
                            </w:r>
                            <w:proofErr w:type="spell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theatre</w:t>
                            </w:r>
                            <w:proofErr w:type="spellEnd"/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plaza—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town</w:t>
                            </w:r>
                            <w:proofErr w:type="spell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square</w:t>
                            </w:r>
                            <w:proofErr w:type="spellEnd"/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restaurante—restaurant</w:t>
                            </w:r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parque—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park</w:t>
                            </w:r>
                            <w:proofErr w:type="spellEnd"/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campo—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countryside</w:t>
                            </w:r>
                            <w:proofErr w:type="spellEnd"/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teatro—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theatre</w:t>
                            </w:r>
                            <w:proofErr w:type="spellEnd"/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tienda—store</w:t>
                            </w:r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país—country</w:t>
                            </w:r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estado—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state</w:t>
                            </w:r>
                            <w:proofErr w:type="spellEnd"/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mundo—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world</w:t>
                            </w:r>
                            <w:proofErr w:type="spellEnd"/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playa—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beach</w:t>
                            </w:r>
                            <w:proofErr w:type="spellEnd"/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centro—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downtown</w:t>
                            </w:r>
                            <w:proofErr w:type="spellEnd"/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barrio—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neighborhood</w:t>
                            </w:r>
                            <w:proofErr w:type="spellEnd"/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mercado—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market</w:t>
                            </w:r>
                            <w:proofErr w:type="spellEnd"/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F324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val="es-ES_tradnl"/>
                              </w:rPr>
                              <w:t>Education</w:t>
                            </w:r>
                            <w:proofErr w:type="spellEnd"/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escuela primaria—  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elementary</w:t>
                            </w:r>
                            <w:proofErr w:type="spell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school</w:t>
                            </w:r>
                            <w:proofErr w:type="spellEnd"/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preparatoria—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high</w:t>
                            </w:r>
                            <w:proofErr w:type="spell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school</w:t>
                            </w:r>
                            <w:proofErr w:type="spellEnd"/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universidad—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university</w:t>
                            </w:r>
                            <w:proofErr w:type="spell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/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college</w:t>
                            </w:r>
                            <w:proofErr w:type="spellEnd"/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álgebra—algebra</w:t>
                            </w:r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geometría—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geometry</w:t>
                            </w:r>
                            <w:proofErr w:type="spellEnd"/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química—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chemistry</w:t>
                            </w:r>
                            <w:proofErr w:type="spellEnd"/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física—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physics</w:t>
                            </w:r>
                            <w:proofErr w:type="spellEnd"/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español—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Spanish</w:t>
                            </w:r>
                            <w:proofErr w:type="spellEnd"/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inglés—English</w:t>
                            </w:r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historia—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history</w:t>
                            </w:r>
                            <w:proofErr w:type="spellEnd"/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música—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music</w:t>
                            </w:r>
                            <w:proofErr w:type="spellEnd"/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arte—art</w:t>
                            </w:r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tarea—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homework</w:t>
                            </w:r>
                            <w:proofErr w:type="spellEnd"/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los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apuntes—notes</w:t>
                            </w:r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examen—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exam</w:t>
                            </w:r>
                            <w:proofErr w:type="spellEnd"/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clase—</w:t>
                            </w:r>
                            <w:proofErr w:type="spell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class</w:t>
                            </w:r>
                            <w:proofErr w:type="spellEnd"/>
                          </w:p>
                          <w:p w:rsidR="000019E5" w:rsidRPr="00DF3241" w:rsidRDefault="000019E5" w:rsidP="00656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DF32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nota—grade</w:t>
                            </w:r>
                          </w:p>
                          <w:p w:rsidR="000019E5" w:rsidRPr="00C861DC" w:rsidRDefault="000019E5" w:rsidP="00C861D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F324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7BD523D2" id="Text Box 1" o:spid="_x0000_s1028" type="#_x0000_t202" style="position:absolute;margin-left:189pt;margin-top:.05pt;width:157.2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" filled="f" stroked="f" strokeweight=".5pt">
                <v:fill o:detectmouseclick="t"/>
                <v:textbox style="mso-fit-shape-to-text:t">
                  <w:txbxContent>
                    <w:p w:rsidR="000019E5" w:rsidRPr="000019E5" w:rsidRDefault="000019E5" w:rsidP="000019E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val="es-ES_tradnl"/>
                        </w:rPr>
                        <w:t>Sports</w:t>
                      </w:r>
                      <w:proofErr w:type="spellEnd"/>
                    </w:p>
                    <w:p w:rsidR="000019E5" w:rsidRPr="000019E5" w:rsidRDefault="000019E5" w:rsidP="000019E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r w:rsidRPr="000019E5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  <w:br/>
                      </w: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deporte—sport</w:t>
                      </w:r>
                    </w:p>
                    <w:p w:rsidR="000019E5" w:rsidRPr="000019E5" w:rsidRDefault="000019E5" w:rsidP="000019E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béisbol—baseball</w:t>
                      </w:r>
                    </w:p>
                    <w:p w:rsidR="000019E5" w:rsidRPr="000019E5" w:rsidRDefault="000019E5" w:rsidP="000019E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fútbol americano—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football</w:t>
                      </w:r>
                      <w:proofErr w:type="spellEnd"/>
                    </w:p>
                    <w:p w:rsidR="000019E5" w:rsidRPr="000019E5" w:rsidRDefault="000019E5" w:rsidP="000019E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fútbol—soccer</w:t>
                      </w:r>
                    </w:p>
                    <w:p w:rsidR="000019E5" w:rsidRPr="000019E5" w:rsidRDefault="000019E5" w:rsidP="000019E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baloncesto—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basketball</w:t>
                      </w:r>
                      <w:proofErr w:type="spellEnd"/>
                    </w:p>
                    <w:p w:rsidR="000019E5" w:rsidRPr="000019E5" w:rsidRDefault="000019E5" w:rsidP="000019E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boliche—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bowling</w:t>
                      </w:r>
                      <w:proofErr w:type="spellEnd"/>
                    </w:p>
                    <w:p w:rsidR="000019E5" w:rsidRPr="000019E5" w:rsidRDefault="000019E5" w:rsidP="000019E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natación—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swimming</w:t>
                      </w:r>
                      <w:proofErr w:type="spellEnd"/>
                    </w:p>
                    <w:p w:rsidR="000019E5" w:rsidRPr="000019E5" w:rsidRDefault="000019E5" w:rsidP="000019E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voleibol 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volleyball</w:t>
                      </w:r>
                      <w:proofErr w:type="spellEnd"/>
                    </w:p>
                    <w:p w:rsidR="000019E5" w:rsidRPr="000019E5" w:rsidRDefault="000019E5" w:rsidP="000019E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ciclismo—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cycling</w:t>
                      </w:r>
                      <w:proofErr w:type="spellEnd"/>
                    </w:p>
                    <w:p w:rsidR="000019E5" w:rsidRPr="000019E5" w:rsidRDefault="000019E5" w:rsidP="000019E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tenis—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tennis</w:t>
                      </w:r>
                      <w:proofErr w:type="spellEnd"/>
                    </w:p>
                    <w:p w:rsidR="000019E5" w:rsidRPr="000019E5" w:rsidRDefault="000019E5" w:rsidP="000019E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gimnasia—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gymnastics</w:t>
                      </w:r>
                      <w:proofErr w:type="spellEnd"/>
                    </w:p>
                    <w:p w:rsidR="000019E5" w:rsidRPr="000019E5" w:rsidRDefault="000019E5" w:rsidP="000019E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corrida de toros—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bullfight</w:t>
                      </w:r>
                      <w:proofErr w:type="spellEnd"/>
                    </w:p>
                    <w:p w:rsidR="000019E5" w:rsidRPr="000019E5" w:rsidRDefault="000019E5" w:rsidP="000019E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los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aficionados—fans</w:t>
                      </w:r>
                    </w:p>
                    <w:p w:rsidR="000019E5" w:rsidRPr="000019E5" w:rsidRDefault="000019E5" w:rsidP="000019E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equipo—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team</w:t>
                      </w:r>
                      <w:proofErr w:type="spellEnd"/>
                      <w:r w:rsidRPr="000019E5">
                        <w:br w:type="page"/>
                      </w: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los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zapatos - 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shoes</w:t>
                      </w:r>
                      <w:proofErr w:type="spellEnd"/>
                      <w:r w:rsidRPr="000019E5">
                        <w:br w:type="page"/>
                      </w: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anillo—ring</w:t>
                      </w:r>
                    </w:p>
                    <w:p w:rsidR="000019E5" w:rsidRPr="000019E5" w:rsidRDefault="000019E5" w:rsidP="000019E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los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pantalones—pants</w:t>
                      </w:r>
                    </w:p>
                    <w:p w:rsidR="000019E5" w:rsidRPr="000019E5" w:rsidRDefault="000019E5" w:rsidP="000019E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abrigo—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coat</w:t>
                      </w:r>
                      <w:proofErr w:type="spellEnd"/>
                    </w:p>
                    <w:p w:rsidR="000019E5" w:rsidRPr="000019E5" w:rsidRDefault="000019E5" w:rsidP="000019E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vestido—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dress</w:t>
                      </w:r>
                      <w:proofErr w:type="spellEnd"/>
                      <w:r w:rsidRPr="000019E5">
                        <w:br w:type="page"/>
                      </w:r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DF3241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Places to visit</w:t>
                      </w:r>
                    </w:p>
                    <w:p w:rsidR="000019E5" w:rsidRPr="000019E5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r w:rsidRPr="000019E5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  <w:br/>
                      </w:r>
                      <w:proofErr w:type="gram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escuela—</w:t>
                      </w:r>
                      <w:proofErr w:type="spellStart"/>
                      <w:r w:rsidRPr="000019E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school</w:t>
                      </w:r>
                      <w:proofErr w:type="spellEnd"/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iglesia—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church</w:t>
                      </w:r>
                      <w:proofErr w:type="spellEnd"/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museo—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museum</w:t>
                      </w:r>
                      <w:proofErr w:type="spellEnd"/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piscina—pool</w:t>
                      </w:r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cine—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movie</w:t>
                      </w:r>
                      <w:proofErr w:type="spell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theatre</w:t>
                      </w:r>
                      <w:proofErr w:type="spellEnd"/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plaza—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town</w:t>
                      </w:r>
                      <w:proofErr w:type="spell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square</w:t>
                      </w:r>
                      <w:proofErr w:type="spellEnd"/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restaurante—restaurant</w:t>
                      </w:r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parque—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park</w:t>
                      </w:r>
                      <w:proofErr w:type="spellEnd"/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campo—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countryside</w:t>
                      </w:r>
                      <w:proofErr w:type="spellEnd"/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teatro—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theatre</w:t>
                      </w:r>
                      <w:proofErr w:type="spellEnd"/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tienda—store</w:t>
                      </w:r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país—country</w:t>
                      </w:r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estado—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state</w:t>
                      </w:r>
                      <w:proofErr w:type="spellEnd"/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mundo—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world</w:t>
                      </w:r>
                      <w:proofErr w:type="spellEnd"/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playa—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beach</w:t>
                      </w:r>
                      <w:proofErr w:type="spellEnd"/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centro—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downtown</w:t>
                      </w:r>
                      <w:proofErr w:type="spellEnd"/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barrio—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neighborhood</w:t>
                      </w:r>
                      <w:proofErr w:type="spellEnd"/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mercado—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market</w:t>
                      </w:r>
                      <w:proofErr w:type="spellEnd"/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r w:rsidRPr="00DF3241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  <w:br/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val="es-ES_tradnl"/>
                        </w:rPr>
                        <w:t>Education</w:t>
                      </w:r>
                      <w:proofErr w:type="spellEnd"/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escuela primaria—  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elementary</w:t>
                      </w:r>
                      <w:proofErr w:type="spell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school</w:t>
                      </w:r>
                      <w:proofErr w:type="spellEnd"/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preparatoria—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high</w:t>
                      </w:r>
                      <w:proofErr w:type="spell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school</w:t>
                      </w:r>
                      <w:proofErr w:type="spellEnd"/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universidad—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university</w:t>
                      </w:r>
                      <w:proofErr w:type="spell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/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college</w:t>
                      </w:r>
                      <w:proofErr w:type="spellEnd"/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álgebra—algebra</w:t>
                      </w:r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geometría—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geometry</w:t>
                      </w:r>
                      <w:proofErr w:type="spellEnd"/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química—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chemistry</w:t>
                      </w:r>
                      <w:proofErr w:type="spellEnd"/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física—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physics</w:t>
                      </w:r>
                      <w:proofErr w:type="spellEnd"/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español—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Spanish</w:t>
                      </w:r>
                      <w:proofErr w:type="spellEnd"/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inglés—English</w:t>
                      </w:r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historia—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history</w:t>
                      </w:r>
                      <w:proofErr w:type="spellEnd"/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música—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music</w:t>
                      </w:r>
                      <w:proofErr w:type="spellEnd"/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arte—art</w:t>
                      </w:r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tarea—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homework</w:t>
                      </w:r>
                      <w:proofErr w:type="spellEnd"/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los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apuntes—notes</w:t>
                      </w:r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el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examen—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exam</w:t>
                      </w:r>
                      <w:proofErr w:type="spellEnd"/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clase—</w:t>
                      </w:r>
                      <w:proofErr w:type="spell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class</w:t>
                      </w:r>
                      <w:proofErr w:type="spellEnd"/>
                    </w:p>
                    <w:p w:rsidR="000019E5" w:rsidRPr="00DF3241" w:rsidRDefault="000019E5" w:rsidP="00656D7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la</w:t>
                      </w:r>
                      <w:proofErr w:type="gramEnd"/>
                      <w:r w:rsidRPr="00DF32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nota—grade</w:t>
                      </w:r>
                    </w:p>
                    <w:p w:rsidR="000019E5" w:rsidRPr="00C861DC" w:rsidRDefault="000019E5" w:rsidP="00C861D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</w:pPr>
                      <w:r w:rsidRPr="00DF3241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_tradnl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19E5" w:rsidRDefault="000019E5" w:rsidP="00DA54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0019E5" w:rsidRDefault="000019E5" w:rsidP="00DA54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0019E5" w:rsidRDefault="000019E5" w:rsidP="00DA54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0019E5" w:rsidRDefault="000019E5" w:rsidP="00DA54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0019E5" w:rsidRDefault="000019E5" w:rsidP="00DA54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0019E5" w:rsidRDefault="000019E5" w:rsidP="00DA54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0019E5" w:rsidRDefault="000019E5" w:rsidP="00DA54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0019E5" w:rsidRDefault="000019E5" w:rsidP="00DA54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0019E5" w:rsidRDefault="000019E5" w:rsidP="00DA54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0019E5" w:rsidRDefault="000019E5" w:rsidP="00DA54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0019E5" w:rsidRDefault="000019E5" w:rsidP="00DA54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0019E5" w:rsidRDefault="000019E5" w:rsidP="00DA54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0019E5" w:rsidRDefault="000019E5" w:rsidP="00DA54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0019E5" w:rsidRDefault="000019E5" w:rsidP="00DA54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0019E5" w:rsidRDefault="000019E5" w:rsidP="00DA54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0019E5" w:rsidRDefault="000019E5" w:rsidP="00DA54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0019E5" w:rsidRDefault="000019E5" w:rsidP="00DA54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DA545D" w:rsidRDefault="00DA545D" w:rsidP="00E722E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val="es-ES_tradnl"/>
        </w:rPr>
      </w:pPr>
    </w:p>
    <w:p w:rsidR="00DA545D" w:rsidRDefault="00DA545D" w:rsidP="00E722E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val="es-ES_tradnl"/>
        </w:rPr>
      </w:pPr>
    </w:p>
    <w:p w:rsidR="00DA545D" w:rsidRDefault="00DA545D" w:rsidP="00E722E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val="es-ES_tradnl"/>
        </w:rPr>
      </w:pPr>
    </w:p>
    <w:p w:rsidR="00656D7A" w:rsidRDefault="00656D7A" w:rsidP="00656D7A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9"/>
          <w:szCs w:val="29"/>
          <w:lang w:val="es-ES_tradnl"/>
        </w:rPr>
      </w:pPr>
    </w:p>
    <w:p w:rsidR="00DA545D" w:rsidRDefault="00DA545D" w:rsidP="00656D7A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9"/>
          <w:szCs w:val="29"/>
          <w:lang w:val="es-ES_tradnl"/>
        </w:rPr>
      </w:pPr>
    </w:p>
    <w:p w:rsidR="00DA545D" w:rsidRDefault="00DA545D" w:rsidP="00DA54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val="es-ES_tradnl"/>
        </w:rPr>
      </w:pPr>
    </w:p>
    <w:p w:rsidR="00DA545D" w:rsidRDefault="00DA545D" w:rsidP="00DA54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val="es-ES_tradnl"/>
        </w:rPr>
      </w:pPr>
    </w:p>
    <w:p w:rsidR="00DA545D" w:rsidRDefault="00DA545D" w:rsidP="00DA54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val="es-ES_tradnl"/>
        </w:rPr>
      </w:pPr>
    </w:p>
    <w:p w:rsidR="00DA545D" w:rsidRDefault="00DA545D" w:rsidP="00DA54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val="es-ES_tradnl"/>
        </w:rPr>
      </w:pPr>
    </w:p>
    <w:p w:rsidR="00160B08" w:rsidRPr="000019E5" w:rsidRDefault="00160B08" w:rsidP="00656D7A">
      <w:pPr>
        <w:spacing w:after="0" w:line="240" w:lineRule="auto"/>
        <w:rPr>
          <w:rFonts w:ascii="Times New Roman" w:eastAsia="Times New Roman" w:hAnsi="Times New Roman"/>
          <w:lang w:val="es-ES_tradnl"/>
        </w:rPr>
        <w:sectPr w:rsidR="00160B08" w:rsidRPr="000019E5" w:rsidSect="00D30A39">
          <w:type w:val="continuous"/>
          <w:pgSz w:w="12240" w:h="15840"/>
          <w:pgMar w:top="720" w:right="864" w:bottom="720" w:left="1152" w:header="720" w:footer="720" w:gutter="0"/>
          <w:cols w:space="720"/>
          <w:docGrid w:linePitch="360"/>
        </w:sectPr>
      </w:pPr>
    </w:p>
    <w:p w:rsidR="00656D7A" w:rsidRPr="000019E5" w:rsidRDefault="00656D7A" w:rsidP="00656D7A">
      <w:pPr>
        <w:spacing w:after="0" w:line="240" w:lineRule="auto"/>
        <w:rPr>
          <w:rFonts w:ascii="Times New Roman" w:eastAsia="Times New Roman" w:hAnsi="Times New Roman"/>
          <w:lang w:val="es-ES_tradnl"/>
        </w:rPr>
      </w:pPr>
    </w:p>
    <w:p w:rsidR="00656D7A" w:rsidRPr="000019E5" w:rsidRDefault="00656D7A" w:rsidP="00656D7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  <w:lang w:val="es-ES_tradnl"/>
        </w:rPr>
      </w:pPr>
    </w:p>
    <w:p w:rsidR="00656D7A" w:rsidRPr="00401D13" w:rsidRDefault="00656D7A" w:rsidP="00656D7A">
      <w:pPr>
        <w:spacing w:after="0" w:line="240" w:lineRule="auto"/>
        <w:rPr>
          <w:rFonts w:ascii="Times New Roman" w:eastAsia="Times New Roman" w:hAnsi="Times New Roman"/>
          <w:lang w:val="es-ES_tradnl"/>
        </w:rPr>
      </w:pPr>
    </w:p>
    <w:p w:rsidR="00656D7A" w:rsidRDefault="00656D7A" w:rsidP="00656D7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  <w:lang w:val="es-ES_tradnl"/>
        </w:rPr>
      </w:pPr>
    </w:p>
    <w:p w:rsidR="00656D7A" w:rsidRDefault="00656D7A" w:rsidP="00656D7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  <w:lang w:val="es-ES_tradnl"/>
        </w:rPr>
      </w:pPr>
    </w:p>
    <w:p w:rsidR="00656D7A" w:rsidRDefault="00656D7A" w:rsidP="00656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  <w:sectPr w:rsidR="00656D7A" w:rsidSect="00656D7A">
          <w:type w:val="continuous"/>
          <w:pgSz w:w="12240" w:h="15840"/>
          <w:pgMar w:top="720" w:right="864" w:bottom="720" w:left="1152" w:header="720" w:footer="720" w:gutter="0"/>
          <w:cols w:space="720"/>
          <w:docGrid w:linePitch="360"/>
        </w:sectPr>
      </w:pPr>
    </w:p>
    <w:p w:rsidR="005679EC" w:rsidRPr="005679EC" w:rsidRDefault="005679EC">
      <w:pPr>
        <w:rPr>
          <w:lang w:val="es-ES_tradnl"/>
        </w:rPr>
      </w:pPr>
    </w:p>
    <w:sectPr w:rsidR="005679EC" w:rsidRPr="005679EC" w:rsidSect="00656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EC"/>
    <w:rsid w:val="000019E5"/>
    <w:rsid w:val="00160B08"/>
    <w:rsid w:val="001E1F3D"/>
    <w:rsid w:val="005679EC"/>
    <w:rsid w:val="005A1ACC"/>
    <w:rsid w:val="00656D7A"/>
    <w:rsid w:val="00900A62"/>
    <w:rsid w:val="00932CE1"/>
    <w:rsid w:val="00D30A39"/>
    <w:rsid w:val="00DA545D"/>
    <w:rsid w:val="00E7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CA9F4E71.dotm</Template>
  <TotalTime>2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mhodges</dc:creator>
  <cp:keywords/>
  <dc:description/>
  <cp:lastModifiedBy>Laura Collins</cp:lastModifiedBy>
  <cp:revision>3</cp:revision>
  <dcterms:created xsi:type="dcterms:W3CDTF">2016-02-14T18:45:00Z</dcterms:created>
  <dcterms:modified xsi:type="dcterms:W3CDTF">2017-01-10T21:26:00Z</dcterms:modified>
</cp:coreProperties>
</file>